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B359E" w14:textId="0E1EC600" w:rsidR="00DC153F" w:rsidRPr="00E526AD" w:rsidRDefault="00E0379C" w:rsidP="008E7196">
      <w:pPr>
        <w:pStyle w:val="Nagwek4"/>
        <w:spacing w:after="0"/>
        <w:jc w:val="both"/>
        <w:rPr>
          <w:rFonts w:cs="Arial"/>
          <w:sz w:val="20"/>
          <w:szCs w:val="20"/>
        </w:rPr>
      </w:pPr>
      <w:r w:rsidRPr="00244F83">
        <w:rPr>
          <w:rFonts w:cs="Arial"/>
          <w:iCs/>
          <w:sz w:val="20"/>
          <w:szCs w:val="20"/>
        </w:rPr>
        <w:t>DOPS/ZP/064-1</w:t>
      </w:r>
      <w:r w:rsidR="00680BB8">
        <w:rPr>
          <w:rFonts w:cs="Arial"/>
          <w:bCs w:val="0"/>
          <w:iCs/>
          <w:sz w:val="20"/>
          <w:szCs w:val="20"/>
        </w:rPr>
        <w:t>5</w:t>
      </w:r>
      <w:r w:rsidRPr="00244F83">
        <w:rPr>
          <w:rFonts w:cs="Arial"/>
          <w:iCs/>
          <w:sz w:val="20"/>
          <w:szCs w:val="20"/>
        </w:rPr>
        <w:t>/2020</w:t>
      </w:r>
      <w:r w:rsidR="00DC153F" w:rsidRPr="00E526AD">
        <w:rPr>
          <w:rFonts w:cs="Arial"/>
          <w:sz w:val="20"/>
          <w:szCs w:val="20"/>
        </w:rPr>
        <w:t xml:space="preserve"> </w:t>
      </w:r>
    </w:p>
    <w:p w14:paraId="2814E0BE" w14:textId="2486054C" w:rsidR="00DC153F" w:rsidRPr="00E526AD" w:rsidRDefault="00DC153F" w:rsidP="00DC153F">
      <w:pPr>
        <w:widowControl w:val="0"/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E526AD">
        <w:rPr>
          <w:rFonts w:cs="Arial"/>
          <w:sz w:val="20"/>
          <w:szCs w:val="20"/>
        </w:rPr>
        <w:tab/>
      </w:r>
      <w:r w:rsidRPr="00E526AD">
        <w:rPr>
          <w:rFonts w:cs="Arial"/>
          <w:sz w:val="20"/>
          <w:szCs w:val="20"/>
        </w:rPr>
        <w:tab/>
      </w:r>
      <w:r w:rsidRPr="00E526AD">
        <w:rPr>
          <w:rFonts w:cs="Arial"/>
          <w:sz w:val="20"/>
          <w:szCs w:val="20"/>
        </w:rPr>
        <w:tab/>
      </w:r>
      <w:r w:rsidRPr="00E526AD">
        <w:rPr>
          <w:rFonts w:cs="Arial"/>
          <w:sz w:val="20"/>
          <w:szCs w:val="20"/>
        </w:rPr>
        <w:tab/>
      </w:r>
      <w:r w:rsidRPr="00E526AD">
        <w:rPr>
          <w:rFonts w:cs="Arial"/>
          <w:sz w:val="20"/>
          <w:szCs w:val="20"/>
        </w:rPr>
        <w:tab/>
        <w:t xml:space="preserve">                                                              </w:t>
      </w:r>
      <w:r w:rsidR="008E7196">
        <w:rPr>
          <w:rFonts w:cs="Arial"/>
          <w:sz w:val="20"/>
          <w:szCs w:val="20"/>
        </w:rPr>
        <w:t xml:space="preserve">                                                     </w:t>
      </w:r>
      <w:r w:rsidRPr="00E526AD">
        <w:rPr>
          <w:rFonts w:cs="Arial"/>
          <w:bCs/>
          <w:sz w:val="20"/>
          <w:szCs w:val="20"/>
        </w:rPr>
        <w:t>ZAŁĄCZNIK NR 1 do zapytania</w:t>
      </w:r>
    </w:p>
    <w:p w14:paraId="43FE93B1" w14:textId="77777777" w:rsidR="00DC153F" w:rsidRPr="00E526AD" w:rsidRDefault="00DC153F" w:rsidP="00DC153F">
      <w:pPr>
        <w:pStyle w:val="Tekstpodstawowy"/>
        <w:jc w:val="right"/>
        <w:rPr>
          <w:rFonts w:ascii="Calibri" w:hAnsi="Calibri" w:cs="Arial"/>
          <w:sz w:val="20"/>
        </w:rPr>
      </w:pPr>
    </w:p>
    <w:p w14:paraId="1874CFC2" w14:textId="4D9E9BC8" w:rsidR="00DC153F" w:rsidRPr="00E526AD" w:rsidRDefault="00DC153F" w:rsidP="00DC153F">
      <w:pPr>
        <w:pStyle w:val="Tekstpodstawowy"/>
        <w:jc w:val="center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                                                                                                                                            </w:t>
      </w:r>
      <w:r w:rsidRPr="00E526AD">
        <w:rPr>
          <w:rFonts w:ascii="Calibri" w:hAnsi="Calibri" w:cs="Arial"/>
          <w:sz w:val="20"/>
        </w:rPr>
        <w:t>…………………………………………………..</w:t>
      </w:r>
    </w:p>
    <w:p w14:paraId="545312E0" w14:textId="77777777" w:rsidR="00DC153F" w:rsidRPr="00E526AD" w:rsidRDefault="00DC153F" w:rsidP="00DC153F">
      <w:pPr>
        <w:pStyle w:val="Tekstpodstawowy"/>
        <w:jc w:val="center"/>
        <w:rPr>
          <w:rFonts w:ascii="Calibri" w:hAnsi="Calibri" w:cs="Arial"/>
          <w:sz w:val="20"/>
        </w:rPr>
      </w:pPr>
      <w:r w:rsidRPr="00E526AD">
        <w:rPr>
          <w:rFonts w:ascii="Calibri" w:hAnsi="Calibri" w:cs="Arial"/>
          <w:sz w:val="20"/>
        </w:rPr>
        <w:t xml:space="preserve">                                                                                                                                                    Miejscowość i data</w:t>
      </w:r>
    </w:p>
    <w:p w14:paraId="12080D92" w14:textId="77777777" w:rsidR="00DC153F" w:rsidRPr="00E526AD" w:rsidRDefault="00DC153F" w:rsidP="00DC153F">
      <w:pPr>
        <w:pStyle w:val="Tekstpodstawowy"/>
        <w:rPr>
          <w:rFonts w:ascii="Calibri" w:hAnsi="Calibri" w:cs="Arial"/>
          <w:sz w:val="20"/>
        </w:rPr>
      </w:pPr>
      <w:r w:rsidRPr="00E526AD">
        <w:rPr>
          <w:rFonts w:ascii="Calibri" w:hAnsi="Calibri" w:cs="Arial"/>
          <w:sz w:val="20"/>
        </w:rPr>
        <w:t>………………………………………</w:t>
      </w:r>
      <w:r w:rsidRPr="00E526AD">
        <w:rPr>
          <w:rFonts w:ascii="Calibri" w:hAnsi="Calibri" w:cs="Arial"/>
          <w:sz w:val="20"/>
        </w:rPr>
        <w:tab/>
      </w:r>
    </w:p>
    <w:p w14:paraId="59FD469F" w14:textId="77777777" w:rsidR="00DC153F" w:rsidRPr="00E526AD" w:rsidRDefault="00DC153F" w:rsidP="00DC153F">
      <w:pPr>
        <w:pStyle w:val="Tekstpodstawowy"/>
        <w:rPr>
          <w:rFonts w:ascii="Calibri" w:hAnsi="Calibri" w:cs="Arial"/>
          <w:sz w:val="20"/>
        </w:rPr>
      </w:pPr>
      <w:r w:rsidRPr="00E526AD">
        <w:rPr>
          <w:rFonts w:ascii="Calibri" w:hAnsi="Calibri" w:cs="Arial"/>
          <w:sz w:val="20"/>
        </w:rPr>
        <w:t>Pieczęć firmowa Wykonawcy</w:t>
      </w:r>
    </w:p>
    <w:p w14:paraId="648B1E85" w14:textId="77777777" w:rsidR="00DC153F" w:rsidRPr="00E526AD" w:rsidRDefault="00DC153F" w:rsidP="00DC153F">
      <w:pPr>
        <w:pStyle w:val="Nagwek3"/>
        <w:jc w:val="center"/>
        <w:rPr>
          <w:rFonts w:ascii="Calibri" w:hAnsi="Calibri" w:cs="Arial"/>
          <w:sz w:val="20"/>
          <w:szCs w:val="20"/>
        </w:rPr>
      </w:pPr>
      <w:r w:rsidRPr="00E526AD">
        <w:rPr>
          <w:rFonts w:ascii="Calibri" w:hAnsi="Calibri" w:cs="Arial"/>
          <w:sz w:val="20"/>
          <w:szCs w:val="20"/>
        </w:rPr>
        <w:t>FORMULARZ OFERTOWY</w:t>
      </w:r>
    </w:p>
    <w:p w14:paraId="481ECF93" w14:textId="77777777" w:rsidR="00DC153F" w:rsidRPr="00E526AD" w:rsidRDefault="00DC153F" w:rsidP="00DC153F">
      <w:pPr>
        <w:spacing w:after="120"/>
        <w:rPr>
          <w:rFonts w:cs="Arial"/>
          <w:sz w:val="20"/>
          <w:szCs w:val="20"/>
        </w:rPr>
      </w:pPr>
      <w:r w:rsidRPr="00E526AD">
        <w:rPr>
          <w:rFonts w:cs="Arial"/>
          <w:sz w:val="20"/>
          <w:szCs w:val="20"/>
        </w:rPr>
        <w:t>Nazwa Wykonawcy:</w:t>
      </w:r>
    </w:p>
    <w:p w14:paraId="610E0C86" w14:textId="77777777" w:rsidR="00DC153F" w:rsidRPr="00E526AD" w:rsidRDefault="00DC153F" w:rsidP="00DC153F">
      <w:pPr>
        <w:pStyle w:val="Bezodstpw"/>
        <w:jc w:val="center"/>
        <w:rPr>
          <w:rFonts w:ascii="Calibri" w:hAnsi="Calibri" w:cs="Arial"/>
          <w:sz w:val="20"/>
          <w:szCs w:val="20"/>
        </w:rPr>
      </w:pPr>
      <w:r w:rsidRPr="00E526AD">
        <w:rPr>
          <w:rFonts w:ascii="Calibri" w:hAnsi="Calibri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14:paraId="73034D83" w14:textId="4C333DE4" w:rsidR="00DC153F" w:rsidRPr="00DC153F" w:rsidRDefault="00DC153F" w:rsidP="00DC153F">
      <w:pPr>
        <w:pStyle w:val="Nagwek"/>
        <w:tabs>
          <w:tab w:val="left" w:pos="708"/>
        </w:tabs>
        <w:rPr>
          <w:rFonts w:cs="Arial"/>
          <w:b/>
          <w:iCs/>
          <w:sz w:val="20"/>
          <w:szCs w:val="20"/>
        </w:rPr>
      </w:pPr>
      <w:r w:rsidRPr="00E526AD"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Oferta na zakup i jednorazową dostawę</w:t>
      </w:r>
      <w:r w:rsidRPr="00EC7D5F">
        <w:rPr>
          <w:rFonts w:cs="Arial"/>
          <w:b/>
          <w:sz w:val="20"/>
          <w:szCs w:val="20"/>
        </w:rPr>
        <w:t xml:space="preserve">: </w:t>
      </w:r>
      <w:r w:rsidRPr="00EC7D5F">
        <w:rPr>
          <w:rFonts w:cs="Arial"/>
          <w:b/>
          <w:sz w:val="20"/>
          <w:szCs w:val="20"/>
        </w:rPr>
        <w:t>„</w:t>
      </w:r>
      <w:r>
        <w:rPr>
          <w:rFonts w:cs="Arial"/>
          <w:b/>
          <w:sz w:val="20"/>
          <w:szCs w:val="20"/>
        </w:rPr>
        <w:t xml:space="preserve">ZAKUP WRAZ Z DOSTAWĄ </w:t>
      </w:r>
      <w:r>
        <w:rPr>
          <w:rFonts w:cs="Arial"/>
          <w:b/>
          <w:iCs/>
          <w:sz w:val="20"/>
          <w:szCs w:val="20"/>
        </w:rPr>
        <w:t xml:space="preserve">MICROSOFT </w:t>
      </w:r>
      <w:r>
        <w:rPr>
          <w:rFonts w:cs="Arial"/>
          <w:b/>
          <w:iCs/>
          <w:sz w:val="20"/>
          <w:szCs w:val="20"/>
        </w:rPr>
        <w:t>OFFICE 2019 DLA UŻYT</w:t>
      </w:r>
      <w:r>
        <w:rPr>
          <w:rFonts w:cs="Arial"/>
          <w:b/>
          <w:iCs/>
          <w:sz w:val="20"/>
          <w:szCs w:val="20"/>
        </w:rPr>
        <w:t>KOWNIKÓW DOMOWYCH I MAŁYCH FIRM”</w:t>
      </w:r>
    </w:p>
    <w:p w14:paraId="60C19CD0" w14:textId="77777777" w:rsidR="00DC153F" w:rsidRPr="00B37184" w:rsidRDefault="00DC153F" w:rsidP="00DC153F">
      <w:pPr>
        <w:spacing w:after="0"/>
        <w:jc w:val="both"/>
        <w:rPr>
          <w:rFonts w:cs="Arial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4228"/>
        <w:gridCol w:w="1011"/>
        <w:gridCol w:w="752"/>
        <w:gridCol w:w="1270"/>
        <w:gridCol w:w="1533"/>
      </w:tblGrid>
      <w:tr w:rsidR="00DC153F" w:rsidRPr="00244F83" w14:paraId="388883F1" w14:textId="77777777" w:rsidTr="009C0BA1">
        <w:trPr>
          <w:jc w:val="center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54659AFA" w14:textId="77777777" w:rsidR="00DC153F" w:rsidRPr="00244F83" w:rsidRDefault="00DC153F" w:rsidP="009C0B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8F74342" w14:textId="77777777" w:rsidR="00DC153F" w:rsidRPr="00244F83" w:rsidRDefault="00DC153F" w:rsidP="009C0B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44F8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1. Lp.</w:t>
            </w:r>
          </w:p>
          <w:p w14:paraId="20DC1E09" w14:textId="77777777" w:rsidR="00DC153F" w:rsidRPr="00244F83" w:rsidRDefault="00DC153F" w:rsidP="009C0BA1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4228" w:type="dxa"/>
            <w:shd w:val="clear" w:color="auto" w:fill="D9D9D9" w:themeFill="background1" w:themeFillShade="D9"/>
            <w:vAlign w:val="center"/>
          </w:tcPr>
          <w:p w14:paraId="3778F7B1" w14:textId="77777777" w:rsidR="00DC153F" w:rsidRPr="00244F83" w:rsidRDefault="00DC153F" w:rsidP="009C0BA1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244F8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2. OPIS PRZEDMIOTU ZAMÓWIENIA</w:t>
            </w: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36C31286" w14:textId="77777777" w:rsidR="00DC153F" w:rsidRPr="00244F83" w:rsidRDefault="00DC153F" w:rsidP="009C0BA1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244F8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3. </w:t>
            </w:r>
            <w:proofErr w:type="gramStart"/>
            <w:r w:rsidRPr="00244F8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jednostka</w:t>
            </w:r>
            <w:proofErr w:type="gramEnd"/>
            <w:r w:rsidRPr="00244F8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miary</w:t>
            </w:r>
          </w:p>
        </w:tc>
        <w:tc>
          <w:tcPr>
            <w:tcW w:w="752" w:type="dxa"/>
            <w:shd w:val="clear" w:color="auto" w:fill="D9D9D9" w:themeFill="background1" w:themeFillShade="D9"/>
            <w:vAlign w:val="center"/>
          </w:tcPr>
          <w:p w14:paraId="74AA749F" w14:textId="77777777" w:rsidR="00DC153F" w:rsidRPr="00244F83" w:rsidRDefault="00DC153F" w:rsidP="009C0BA1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244F8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4. </w:t>
            </w:r>
            <w:proofErr w:type="gramStart"/>
            <w:r w:rsidRPr="00244F8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ilość</w:t>
            </w:r>
            <w:proofErr w:type="gramEnd"/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4A48DEB7" w14:textId="77777777" w:rsidR="00DC153F" w:rsidRPr="00244F83" w:rsidRDefault="00DC153F" w:rsidP="009C0BA1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244F8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5. </w:t>
            </w:r>
            <w:proofErr w:type="gramStart"/>
            <w:r w:rsidRPr="00244F8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cena</w:t>
            </w:r>
            <w:proofErr w:type="gramEnd"/>
            <w:r w:rsidRPr="00244F8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jednostkowa brutto (PLN)</w:t>
            </w:r>
          </w:p>
        </w:tc>
        <w:tc>
          <w:tcPr>
            <w:tcW w:w="1533" w:type="dxa"/>
            <w:shd w:val="clear" w:color="auto" w:fill="D9D9D9" w:themeFill="background1" w:themeFillShade="D9"/>
            <w:vAlign w:val="center"/>
          </w:tcPr>
          <w:p w14:paraId="6894DC22" w14:textId="77777777" w:rsidR="00DC153F" w:rsidRPr="00244F83" w:rsidRDefault="00DC153F" w:rsidP="009C0B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44F8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6. Wartość brutto (PLN)</w:t>
            </w:r>
          </w:p>
          <w:p w14:paraId="31CDF365" w14:textId="77777777" w:rsidR="00DC153F" w:rsidRPr="00244F83" w:rsidRDefault="00DC153F" w:rsidP="009C0BA1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244F8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 (4x5)</w:t>
            </w:r>
          </w:p>
        </w:tc>
      </w:tr>
      <w:tr w:rsidR="00DC153F" w14:paraId="410F9E15" w14:textId="77777777" w:rsidTr="009C0BA1">
        <w:trPr>
          <w:jc w:val="center"/>
        </w:trPr>
        <w:tc>
          <w:tcPr>
            <w:tcW w:w="625" w:type="dxa"/>
          </w:tcPr>
          <w:p w14:paraId="6338AFA9" w14:textId="77777777" w:rsidR="00DC153F" w:rsidRDefault="00DC153F" w:rsidP="009C0BA1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10B7E208" w14:textId="77777777" w:rsidR="00DC153F" w:rsidRDefault="00DC153F" w:rsidP="009C0BA1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7966F524" w14:textId="77777777" w:rsidR="00DC153F" w:rsidRDefault="00DC153F" w:rsidP="009C0BA1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228" w:type="dxa"/>
          </w:tcPr>
          <w:p w14:paraId="48D82838" w14:textId="77777777" w:rsidR="00DC153F" w:rsidRDefault="00DC153F" w:rsidP="009C0BA1">
            <w:pPr>
              <w:pStyle w:val="Nagwek"/>
              <w:tabs>
                <w:tab w:val="left" w:pos="708"/>
              </w:tabs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 xml:space="preserve">MICROSOFT OFFICE 2019 DLA UŻYTKOWNIKÓW DOMOWYCH I MAŁYCH FIRM </w:t>
            </w:r>
          </w:p>
          <w:p w14:paraId="278BCF2D" w14:textId="77777777" w:rsidR="00DC153F" w:rsidRDefault="00DC153F" w:rsidP="009C0BA1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- Licencja dożywotnia, wersja BOX</w:t>
            </w:r>
          </w:p>
        </w:tc>
        <w:tc>
          <w:tcPr>
            <w:tcW w:w="1011" w:type="dxa"/>
          </w:tcPr>
          <w:p w14:paraId="3997BB3A" w14:textId="77777777" w:rsidR="00DC153F" w:rsidRDefault="00DC153F" w:rsidP="009C0BA1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0CF67DA9" w14:textId="77777777" w:rsidR="00DC153F" w:rsidRDefault="00DC153F" w:rsidP="009C0BA1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673F6AD9" w14:textId="77777777" w:rsidR="00DC153F" w:rsidRDefault="00DC153F" w:rsidP="009C0BA1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06F2F85A" w14:textId="77777777" w:rsidR="00DC153F" w:rsidRDefault="00DC153F" w:rsidP="009C0BA1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322E4F4A" w14:textId="77777777" w:rsidR="00DC153F" w:rsidRDefault="00DC153F" w:rsidP="009C0BA1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35A4A55F" w14:textId="77777777" w:rsidR="00DC153F" w:rsidRDefault="00DC153F" w:rsidP="009C0BA1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cs="Arial"/>
                <w:bCs/>
                <w:iCs/>
                <w:sz w:val="20"/>
                <w:szCs w:val="20"/>
              </w:rPr>
              <w:t>sztuka</w:t>
            </w:r>
            <w:proofErr w:type="gramEnd"/>
          </w:p>
        </w:tc>
        <w:tc>
          <w:tcPr>
            <w:tcW w:w="752" w:type="dxa"/>
          </w:tcPr>
          <w:p w14:paraId="670FE9D9" w14:textId="77777777" w:rsidR="00DC153F" w:rsidRDefault="00DC153F" w:rsidP="009C0BA1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688B2337" w14:textId="77777777" w:rsidR="00DC153F" w:rsidRDefault="00DC153F" w:rsidP="009C0BA1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  <w:p w14:paraId="3CD2D8B6" w14:textId="77777777" w:rsidR="00DC153F" w:rsidRDefault="00DC153F" w:rsidP="009C0BA1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16</w:t>
            </w:r>
          </w:p>
          <w:p w14:paraId="77D792CB" w14:textId="77777777" w:rsidR="00DC153F" w:rsidRDefault="00DC153F" w:rsidP="009C0BA1">
            <w:pPr>
              <w:pStyle w:val="Nagwek"/>
              <w:tabs>
                <w:tab w:val="left" w:pos="708"/>
              </w:tabs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270" w:type="dxa"/>
          </w:tcPr>
          <w:p w14:paraId="24276ED5" w14:textId="77777777" w:rsidR="00DC153F" w:rsidRDefault="00DC153F" w:rsidP="009C0BA1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533" w:type="dxa"/>
          </w:tcPr>
          <w:p w14:paraId="17D3A93D" w14:textId="77777777" w:rsidR="00DC153F" w:rsidRDefault="00DC153F" w:rsidP="009C0BA1">
            <w:pPr>
              <w:pStyle w:val="Nagwek"/>
              <w:tabs>
                <w:tab w:val="left" w:pos="708"/>
              </w:tabs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  <w:tr w:rsidR="00DC153F" w:rsidRPr="0044171F" w14:paraId="4D74E251" w14:textId="77777777" w:rsidTr="009C0BA1">
        <w:trPr>
          <w:jc w:val="center"/>
        </w:trPr>
        <w:tc>
          <w:tcPr>
            <w:tcW w:w="625" w:type="dxa"/>
            <w:shd w:val="clear" w:color="auto" w:fill="D9D9D9" w:themeFill="background1" w:themeFillShade="D9"/>
          </w:tcPr>
          <w:p w14:paraId="0F307309" w14:textId="77777777" w:rsidR="00DC153F" w:rsidRPr="0044171F" w:rsidRDefault="00DC153F" w:rsidP="009C0BA1">
            <w:pPr>
              <w:pStyle w:val="Nagwek"/>
              <w:tabs>
                <w:tab w:val="left" w:pos="708"/>
              </w:tabs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4228" w:type="dxa"/>
            <w:shd w:val="clear" w:color="auto" w:fill="D9D9D9" w:themeFill="background1" w:themeFillShade="D9"/>
          </w:tcPr>
          <w:p w14:paraId="50B9C6DB" w14:textId="77777777" w:rsidR="00DC153F" w:rsidRDefault="00DC153F" w:rsidP="009C0BA1">
            <w:pPr>
              <w:pStyle w:val="Nagwek"/>
              <w:tabs>
                <w:tab w:val="left" w:pos="708"/>
              </w:tabs>
              <w:rPr>
                <w:rFonts w:cs="Arial"/>
                <w:b/>
                <w:iCs/>
                <w:sz w:val="20"/>
                <w:szCs w:val="20"/>
              </w:rPr>
            </w:pPr>
          </w:p>
          <w:p w14:paraId="020EAE4F" w14:textId="77777777" w:rsidR="00DC153F" w:rsidRPr="0044171F" w:rsidRDefault="00DC153F" w:rsidP="009C0BA1">
            <w:pPr>
              <w:pStyle w:val="Nagwek"/>
              <w:tabs>
                <w:tab w:val="left" w:pos="708"/>
              </w:tabs>
              <w:rPr>
                <w:rFonts w:cs="Arial"/>
                <w:b/>
                <w:iCs/>
                <w:sz w:val="20"/>
                <w:szCs w:val="20"/>
              </w:rPr>
            </w:pPr>
            <w:r w:rsidRPr="0044171F">
              <w:rPr>
                <w:rFonts w:cs="Arial"/>
                <w:b/>
                <w:iCs/>
                <w:sz w:val="20"/>
                <w:szCs w:val="20"/>
              </w:rPr>
              <w:t>RAZEM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14:paraId="0841ABA6" w14:textId="77777777" w:rsidR="00DC153F" w:rsidRPr="0044171F" w:rsidRDefault="00DC153F" w:rsidP="009C0BA1">
            <w:pPr>
              <w:pStyle w:val="Nagwek"/>
              <w:tabs>
                <w:tab w:val="left" w:pos="708"/>
              </w:tabs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D9D9D9" w:themeFill="background1" w:themeFillShade="D9"/>
          </w:tcPr>
          <w:p w14:paraId="5A62B375" w14:textId="77777777" w:rsidR="00DC153F" w:rsidRPr="0044171F" w:rsidRDefault="00DC153F" w:rsidP="009C0BA1">
            <w:pPr>
              <w:pStyle w:val="Nagwek"/>
              <w:tabs>
                <w:tab w:val="left" w:pos="708"/>
              </w:tabs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D9D9D9" w:themeFill="background1" w:themeFillShade="D9"/>
          </w:tcPr>
          <w:p w14:paraId="178B6A29" w14:textId="77777777" w:rsidR="00DC153F" w:rsidRPr="0044171F" w:rsidRDefault="00DC153F" w:rsidP="009C0BA1">
            <w:pPr>
              <w:pStyle w:val="Nagwek"/>
              <w:tabs>
                <w:tab w:val="left" w:pos="708"/>
              </w:tabs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D9D9D9" w:themeFill="background1" w:themeFillShade="D9"/>
          </w:tcPr>
          <w:p w14:paraId="5A746934" w14:textId="77777777" w:rsidR="00DC153F" w:rsidRPr="0044171F" w:rsidRDefault="00DC153F" w:rsidP="009C0BA1">
            <w:pPr>
              <w:pStyle w:val="Nagwek"/>
              <w:tabs>
                <w:tab w:val="left" w:pos="708"/>
              </w:tabs>
              <w:rPr>
                <w:rFonts w:cs="Arial"/>
                <w:b/>
                <w:iCs/>
                <w:sz w:val="20"/>
                <w:szCs w:val="20"/>
              </w:rPr>
            </w:pPr>
          </w:p>
        </w:tc>
      </w:tr>
    </w:tbl>
    <w:p w14:paraId="7EA9CC13" w14:textId="77777777" w:rsidR="00DC153F" w:rsidRPr="00B37184" w:rsidRDefault="00DC153F" w:rsidP="00DC153F">
      <w:pPr>
        <w:pStyle w:val="Bezodstpw"/>
        <w:jc w:val="center"/>
        <w:rPr>
          <w:rFonts w:ascii="Calibri" w:hAnsi="Calibri" w:cs="Arial"/>
          <w:sz w:val="20"/>
          <w:szCs w:val="20"/>
        </w:rPr>
      </w:pPr>
      <w:r w:rsidRPr="00B37184">
        <w:rPr>
          <w:rFonts w:ascii="Calibri" w:hAnsi="Calibri" w:cs="Arial"/>
          <w:sz w:val="20"/>
          <w:szCs w:val="20"/>
        </w:rPr>
        <w:t xml:space="preserve">Całkowita wartość oferty brutto:………………………………………………………. </w:t>
      </w:r>
      <w:proofErr w:type="gramStart"/>
      <w:r w:rsidRPr="00B37184">
        <w:rPr>
          <w:rFonts w:ascii="Calibri" w:hAnsi="Calibri" w:cs="Arial"/>
          <w:sz w:val="20"/>
          <w:szCs w:val="20"/>
        </w:rPr>
        <w:t>zł</w:t>
      </w:r>
      <w:proofErr w:type="gramEnd"/>
      <w:r w:rsidRPr="00B37184">
        <w:rPr>
          <w:rFonts w:ascii="Calibri" w:hAnsi="Calibri" w:cs="Arial"/>
          <w:sz w:val="20"/>
          <w:szCs w:val="20"/>
        </w:rPr>
        <w:t xml:space="preserve">. </w:t>
      </w:r>
      <w:proofErr w:type="gramStart"/>
      <w:r w:rsidRPr="00B37184">
        <w:rPr>
          <w:rFonts w:ascii="Calibri" w:hAnsi="Calibri" w:cs="Arial"/>
          <w:sz w:val="20"/>
          <w:szCs w:val="20"/>
        </w:rPr>
        <w:t>słownie</w:t>
      </w:r>
      <w:proofErr w:type="gramEnd"/>
      <w:r w:rsidRPr="00B37184">
        <w:rPr>
          <w:rFonts w:ascii="Calibri" w:hAnsi="Calibri" w:cs="Arial"/>
          <w:sz w:val="20"/>
          <w:szCs w:val="20"/>
        </w:rPr>
        <w:t xml:space="preserve">: …………………………………..;  </w:t>
      </w:r>
    </w:p>
    <w:p w14:paraId="0420728B" w14:textId="64DA329C" w:rsidR="00DC153F" w:rsidRPr="009775CD" w:rsidRDefault="00DC153F" w:rsidP="00DC153F">
      <w:pPr>
        <w:numPr>
          <w:ilvl w:val="0"/>
          <w:numId w:val="7"/>
        </w:numPr>
        <w:tabs>
          <w:tab w:val="num" w:pos="300"/>
        </w:tabs>
        <w:autoSpaceDE w:val="0"/>
        <w:autoSpaceDN w:val="0"/>
        <w:spacing w:after="0" w:line="240" w:lineRule="auto"/>
        <w:ind w:left="301" w:hanging="301"/>
        <w:jc w:val="both"/>
        <w:rPr>
          <w:rFonts w:cs="Arial"/>
          <w:sz w:val="20"/>
          <w:szCs w:val="20"/>
        </w:rPr>
      </w:pPr>
      <w:r w:rsidRPr="009775CD">
        <w:rPr>
          <w:rFonts w:cs="Arial"/>
          <w:sz w:val="20"/>
          <w:szCs w:val="20"/>
        </w:rPr>
        <w:lastRenderedPageBreak/>
        <w:t>Oświadczamy, że zapoznaliśmy się ze szczegółowymi warunkami zamieszczonymi w zapytaniu ofertowym i nie wnosimy zastrzeżeń oraz zdobyliśmy konieczne informacje do przygotowania oferty.</w:t>
      </w:r>
    </w:p>
    <w:p w14:paraId="6BD6E7EE" w14:textId="77777777" w:rsidR="00DC153F" w:rsidRPr="009775CD" w:rsidRDefault="00DC153F" w:rsidP="00DC153F">
      <w:pPr>
        <w:numPr>
          <w:ilvl w:val="0"/>
          <w:numId w:val="7"/>
        </w:numPr>
        <w:tabs>
          <w:tab w:val="num" w:pos="300"/>
        </w:tabs>
        <w:autoSpaceDE w:val="0"/>
        <w:autoSpaceDN w:val="0"/>
        <w:spacing w:after="0" w:line="240" w:lineRule="auto"/>
        <w:ind w:left="301" w:hanging="301"/>
        <w:jc w:val="both"/>
        <w:rPr>
          <w:rFonts w:cs="Arial"/>
          <w:sz w:val="20"/>
          <w:szCs w:val="20"/>
        </w:rPr>
      </w:pPr>
      <w:r w:rsidRPr="009775CD">
        <w:rPr>
          <w:rFonts w:cs="Arial"/>
          <w:sz w:val="20"/>
          <w:szCs w:val="20"/>
        </w:rPr>
        <w:t xml:space="preserve">Oferujemy rozliczenie przedmiotu zamówienia fakturą </w:t>
      </w:r>
      <w:r w:rsidRPr="009775CD">
        <w:rPr>
          <w:rFonts w:cs="Arial"/>
          <w:b/>
          <w:sz w:val="20"/>
          <w:szCs w:val="20"/>
        </w:rPr>
        <w:t xml:space="preserve">VAT/rachunkiem </w:t>
      </w:r>
      <w:r w:rsidRPr="009775CD">
        <w:rPr>
          <w:rFonts w:cs="Arial"/>
          <w:b/>
          <w:i/>
          <w:sz w:val="20"/>
          <w:szCs w:val="20"/>
        </w:rPr>
        <w:t>(właściwe podkreślić)</w:t>
      </w:r>
      <w:r w:rsidRPr="009775CD">
        <w:rPr>
          <w:rFonts w:cs="Arial"/>
          <w:b/>
          <w:sz w:val="20"/>
          <w:szCs w:val="20"/>
        </w:rPr>
        <w:t xml:space="preserve"> </w:t>
      </w:r>
      <w:r w:rsidRPr="009775CD">
        <w:rPr>
          <w:rFonts w:cs="Arial"/>
          <w:sz w:val="20"/>
          <w:szCs w:val="20"/>
        </w:rPr>
        <w:t xml:space="preserve">z terminem płatności </w:t>
      </w:r>
      <w:r w:rsidRPr="009775CD">
        <w:rPr>
          <w:rFonts w:cs="Arial"/>
          <w:b/>
          <w:sz w:val="20"/>
          <w:szCs w:val="20"/>
        </w:rPr>
        <w:t xml:space="preserve">do </w:t>
      </w:r>
      <w:r>
        <w:rPr>
          <w:rFonts w:cs="Arial"/>
          <w:b/>
          <w:sz w:val="20"/>
          <w:szCs w:val="20"/>
        </w:rPr>
        <w:t>30 dni od dnia dostarczenia poprawnie wystawionej faktury</w:t>
      </w:r>
      <w:r w:rsidRPr="009775CD">
        <w:rPr>
          <w:rFonts w:cs="Arial"/>
          <w:sz w:val="20"/>
          <w:szCs w:val="20"/>
        </w:rPr>
        <w:t>, faktura powinna być wystawiona na Województwo Dolnośląskie - Dolnośląski Ośrodek Polityki Społecznej ul. Trzebnicka 42-44, NIP: 899-28-03-047.</w:t>
      </w:r>
      <w:r>
        <w:rPr>
          <w:rFonts w:cs="Arial"/>
          <w:sz w:val="20"/>
          <w:szCs w:val="20"/>
        </w:rPr>
        <w:t xml:space="preserve"> </w:t>
      </w:r>
    </w:p>
    <w:p w14:paraId="2E8C8076" w14:textId="77777777" w:rsidR="00DC153F" w:rsidRPr="009775CD" w:rsidRDefault="00DC153F" w:rsidP="00DC153F">
      <w:pPr>
        <w:numPr>
          <w:ilvl w:val="0"/>
          <w:numId w:val="7"/>
        </w:numPr>
        <w:tabs>
          <w:tab w:val="clear" w:pos="624"/>
        </w:tabs>
        <w:spacing w:after="0"/>
        <w:ind w:left="284" w:hanging="284"/>
        <w:jc w:val="both"/>
        <w:rPr>
          <w:rFonts w:cs="Arial"/>
          <w:sz w:val="20"/>
          <w:szCs w:val="20"/>
        </w:rPr>
      </w:pPr>
      <w:r w:rsidRPr="009775CD">
        <w:rPr>
          <w:rFonts w:cs="Arial"/>
          <w:sz w:val="20"/>
          <w:szCs w:val="20"/>
        </w:rPr>
        <w:t xml:space="preserve">Zamawiający informuje, iż Wykonawca może wystawić fakturę w formie papierowej lub elektronicznej w ramach wysyłania ustrukturyzowanych faktur elektronicznych zgodnie z postanowieniami ustawy z dnia 19 listopada 2018 r., o elektronicznym fakturowaniu w zamówieniach publicznych, koncesjach na roboty budowlane lub usługi oraz partnerstwie </w:t>
      </w:r>
      <w:proofErr w:type="spellStart"/>
      <w:r w:rsidRPr="009775CD">
        <w:rPr>
          <w:rFonts w:cs="Arial"/>
          <w:sz w:val="20"/>
          <w:szCs w:val="20"/>
        </w:rPr>
        <w:t>publiczno</w:t>
      </w:r>
      <w:proofErr w:type="spellEnd"/>
      <w:r w:rsidRPr="009775CD">
        <w:rPr>
          <w:rFonts w:cs="Arial"/>
          <w:sz w:val="20"/>
          <w:szCs w:val="20"/>
        </w:rPr>
        <w:t xml:space="preserve"> – prywatnym (Dz. U. z 2018 r., poz</w:t>
      </w:r>
      <w:proofErr w:type="gramStart"/>
      <w:r w:rsidRPr="009775CD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 w:rsidRPr="009775CD">
        <w:rPr>
          <w:rFonts w:cs="Arial"/>
          <w:sz w:val="20"/>
          <w:szCs w:val="20"/>
        </w:rPr>
        <w:t xml:space="preserve">2191). </w:t>
      </w:r>
      <w:r>
        <w:rPr>
          <w:rFonts w:cs="Arial"/>
          <w:sz w:val="20"/>
          <w:szCs w:val="20"/>
        </w:rPr>
        <w:t>Strona</w:t>
      </w:r>
      <w:proofErr w:type="gramEnd"/>
      <w:r>
        <w:rPr>
          <w:rFonts w:cs="Arial"/>
          <w:sz w:val="20"/>
          <w:szCs w:val="20"/>
        </w:rPr>
        <w:t xml:space="preserve"> www. do przesyłania </w:t>
      </w:r>
      <w:r w:rsidRPr="009775CD">
        <w:rPr>
          <w:rFonts w:cs="Arial"/>
          <w:sz w:val="20"/>
          <w:szCs w:val="20"/>
        </w:rPr>
        <w:t>ustrukturyzowanych faktur elektronicznych</w:t>
      </w:r>
      <w:r>
        <w:rPr>
          <w:rFonts w:cs="Arial"/>
          <w:sz w:val="20"/>
          <w:szCs w:val="20"/>
        </w:rPr>
        <w:t xml:space="preserve"> https</w:t>
      </w:r>
      <w:proofErr w:type="gramStart"/>
      <w:r>
        <w:rPr>
          <w:rFonts w:cs="Arial"/>
          <w:sz w:val="20"/>
          <w:szCs w:val="20"/>
        </w:rPr>
        <w:t>://www</w:t>
      </w:r>
      <w:proofErr w:type="gramEnd"/>
      <w:r>
        <w:rPr>
          <w:rFonts w:cs="Arial"/>
          <w:sz w:val="20"/>
          <w:szCs w:val="20"/>
        </w:rPr>
        <w:t>.</w:t>
      </w:r>
      <w:proofErr w:type="gramStart"/>
      <w:r>
        <w:rPr>
          <w:rFonts w:cs="Arial"/>
          <w:sz w:val="20"/>
          <w:szCs w:val="20"/>
        </w:rPr>
        <w:t>brokerinfinite</w:t>
      </w:r>
      <w:proofErr w:type="gramEnd"/>
      <w:r>
        <w:rPr>
          <w:rFonts w:cs="Arial"/>
          <w:sz w:val="20"/>
          <w:szCs w:val="20"/>
        </w:rPr>
        <w:t>.</w:t>
      </w:r>
      <w:proofErr w:type="gramStart"/>
      <w:r>
        <w:rPr>
          <w:rFonts w:cs="Arial"/>
          <w:sz w:val="20"/>
          <w:szCs w:val="20"/>
        </w:rPr>
        <w:t>efaktura</w:t>
      </w:r>
      <w:proofErr w:type="gramEnd"/>
      <w:r>
        <w:rPr>
          <w:rFonts w:cs="Arial"/>
          <w:sz w:val="20"/>
          <w:szCs w:val="20"/>
        </w:rPr>
        <w:t>.</w:t>
      </w:r>
      <w:proofErr w:type="gramStart"/>
      <w:r>
        <w:rPr>
          <w:rFonts w:cs="Arial"/>
          <w:sz w:val="20"/>
          <w:szCs w:val="20"/>
        </w:rPr>
        <w:t>gov</w:t>
      </w:r>
      <w:proofErr w:type="gramEnd"/>
      <w:r>
        <w:rPr>
          <w:rFonts w:cs="Arial"/>
          <w:sz w:val="20"/>
          <w:szCs w:val="20"/>
        </w:rPr>
        <w:t>.</w:t>
      </w:r>
      <w:proofErr w:type="gramStart"/>
      <w:r>
        <w:rPr>
          <w:rFonts w:cs="Arial"/>
          <w:sz w:val="20"/>
          <w:szCs w:val="20"/>
        </w:rPr>
        <w:t>pl</w:t>
      </w:r>
      <w:proofErr w:type="gramEnd"/>
    </w:p>
    <w:p w14:paraId="5F28F107" w14:textId="77777777" w:rsidR="00DC153F" w:rsidRPr="009775CD" w:rsidRDefault="00DC153F" w:rsidP="00DC153F">
      <w:pPr>
        <w:numPr>
          <w:ilvl w:val="0"/>
          <w:numId w:val="7"/>
        </w:numPr>
        <w:tabs>
          <w:tab w:val="num" w:pos="300"/>
        </w:tabs>
        <w:autoSpaceDE w:val="0"/>
        <w:autoSpaceDN w:val="0"/>
        <w:spacing w:after="0" w:line="240" w:lineRule="auto"/>
        <w:ind w:left="300" w:hanging="300"/>
        <w:jc w:val="both"/>
        <w:rPr>
          <w:rFonts w:cs="Arial"/>
          <w:sz w:val="20"/>
          <w:szCs w:val="20"/>
        </w:rPr>
      </w:pPr>
      <w:r w:rsidRPr="009775CD">
        <w:rPr>
          <w:rFonts w:cs="Arial"/>
          <w:sz w:val="20"/>
          <w:szCs w:val="20"/>
        </w:rPr>
        <w:t>Deklarujemy, że wszystkie oświadczenia i informacje są kompletne i prawdziwe.</w:t>
      </w:r>
    </w:p>
    <w:p w14:paraId="40B3824B" w14:textId="77777777" w:rsidR="00DC153F" w:rsidRPr="009775CD" w:rsidRDefault="00DC153F" w:rsidP="00DC153F">
      <w:pPr>
        <w:widowControl w:val="0"/>
        <w:numPr>
          <w:ilvl w:val="0"/>
          <w:numId w:val="7"/>
        </w:numPr>
        <w:tabs>
          <w:tab w:val="clear" w:pos="624"/>
          <w:tab w:val="num" w:pos="284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9775CD">
        <w:rPr>
          <w:rFonts w:cs="Arial"/>
          <w:sz w:val="20"/>
          <w:szCs w:val="20"/>
        </w:rPr>
        <w:t>Oświadczamy, iż w wypadku pozyskania przez nas danych osobowych od osób trzecich, wypełniłem obowiązki informacyjne przewidziane w art. 13 lub. Art. 14 RODO wobec osób fizycznych, od których dane osobowe bezpośrednio lub pośrednio pozyskałem w celu ubiegania się o udzielenie zamówienia publicznego w niniejszym postępowaniu.</w:t>
      </w:r>
    </w:p>
    <w:p w14:paraId="419A4E8A" w14:textId="77777777" w:rsidR="00DC153F" w:rsidRDefault="00DC153F" w:rsidP="00DC153F">
      <w:pPr>
        <w:numPr>
          <w:ilvl w:val="0"/>
          <w:numId w:val="7"/>
        </w:numPr>
        <w:tabs>
          <w:tab w:val="num" w:pos="300"/>
        </w:tabs>
        <w:autoSpaceDE w:val="0"/>
        <w:autoSpaceDN w:val="0"/>
        <w:spacing w:after="0" w:line="240" w:lineRule="auto"/>
        <w:ind w:left="300" w:hanging="300"/>
        <w:jc w:val="both"/>
        <w:rPr>
          <w:rFonts w:cs="Arial"/>
          <w:sz w:val="20"/>
          <w:szCs w:val="20"/>
        </w:rPr>
      </w:pPr>
      <w:r w:rsidRPr="009775CD">
        <w:rPr>
          <w:rFonts w:cs="Arial"/>
          <w:sz w:val="20"/>
          <w:szCs w:val="20"/>
        </w:rPr>
        <w:t>W razie wyboru naszej oferty, jako najkorzystniejszej oraz realizacji zamówienia, należne wynagrodzenie prosimy wypłacać na konto bankowe wykonawcy ……………………………………..</w:t>
      </w:r>
    </w:p>
    <w:p w14:paraId="57C3CF0F" w14:textId="77777777" w:rsidR="00DC153F" w:rsidRPr="001212CC" w:rsidRDefault="00DC153F" w:rsidP="00DC153F">
      <w:pPr>
        <w:numPr>
          <w:ilvl w:val="0"/>
          <w:numId w:val="7"/>
        </w:numPr>
        <w:tabs>
          <w:tab w:val="num" w:pos="300"/>
        </w:tabs>
        <w:autoSpaceDE w:val="0"/>
        <w:autoSpaceDN w:val="0"/>
        <w:spacing w:after="0" w:line="240" w:lineRule="auto"/>
        <w:ind w:left="300" w:hanging="300"/>
        <w:jc w:val="both"/>
        <w:rPr>
          <w:rFonts w:cs="Arial"/>
          <w:b/>
          <w:sz w:val="20"/>
          <w:szCs w:val="20"/>
          <w:u w:val="single"/>
        </w:rPr>
      </w:pPr>
      <w:r w:rsidRPr="001212CC">
        <w:rPr>
          <w:rFonts w:cs="Arial"/>
          <w:b/>
          <w:sz w:val="20"/>
          <w:u w:val="single"/>
        </w:rPr>
        <w:t>Wykonawca jest/nie jest płatnikiem VAT; NIP: …………………... (</w:t>
      </w:r>
      <w:proofErr w:type="gramStart"/>
      <w:r w:rsidRPr="001212CC">
        <w:rPr>
          <w:rFonts w:cs="Arial"/>
          <w:b/>
          <w:sz w:val="20"/>
          <w:u w:val="single"/>
        </w:rPr>
        <w:t>właściwe</w:t>
      </w:r>
      <w:proofErr w:type="gramEnd"/>
      <w:r w:rsidRPr="001212CC">
        <w:rPr>
          <w:rFonts w:cs="Arial"/>
          <w:b/>
          <w:sz w:val="20"/>
          <w:u w:val="single"/>
        </w:rPr>
        <w:t xml:space="preserve"> podkreślić)</w:t>
      </w:r>
    </w:p>
    <w:p w14:paraId="0DEB64DE" w14:textId="77777777" w:rsidR="00DC153F" w:rsidRPr="009775CD" w:rsidRDefault="00DC153F" w:rsidP="00DC153F">
      <w:pPr>
        <w:numPr>
          <w:ilvl w:val="0"/>
          <w:numId w:val="7"/>
        </w:numPr>
        <w:tabs>
          <w:tab w:val="num" w:pos="300"/>
        </w:tabs>
        <w:autoSpaceDE w:val="0"/>
        <w:autoSpaceDN w:val="0"/>
        <w:spacing w:after="0" w:line="240" w:lineRule="auto"/>
        <w:ind w:left="300" w:hanging="300"/>
        <w:jc w:val="both"/>
        <w:rPr>
          <w:rFonts w:cs="Arial"/>
          <w:sz w:val="20"/>
          <w:szCs w:val="20"/>
        </w:rPr>
      </w:pPr>
      <w:r w:rsidRPr="009775CD">
        <w:rPr>
          <w:rFonts w:cs="Arial"/>
          <w:sz w:val="20"/>
          <w:szCs w:val="20"/>
        </w:rPr>
        <w:t>Informujemy, iż posiadamy REGON o nr ……………………</w:t>
      </w:r>
    </w:p>
    <w:p w14:paraId="1A895A23" w14:textId="77777777" w:rsidR="00DC153F" w:rsidRPr="009775CD" w:rsidRDefault="00DC153F" w:rsidP="00DC153F">
      <w:pPr>
        <w:numPr>
          <w:ilvl w:val="0"/>
          <w:numId w:val="7"/>
        </w:numPr>
        <w:tabs>
          <w:tab w:val="num" w:pos="300"/>
        </w:tabs>
        <w:autoSpaceDE w:val="0"/>
        <w:autoSpaceDN w:val="0"/>
        <w:spacing w:after="0" w:line="240" w:lineRule="auto"/>
        <w:ind w:left="300" w:hanging="300"/>
        <w:jc w:val="both"/>
        <w:rPr>
          <w:rFonts w:cs="Arial"/>
          <w:sz w:val="20"/>
          <w:szCs w:val="20"/>
        </w:rPr>
      </w:pPr>
      <w:r w:rsidRPr="009775CD">
        <w:rPr>
          <w:rFonts w:cs="Arial"/>
          <w:sz w:val="20"/>
          <w:szCs w:val="20"/>
        </w:rPr>
        <w:t>Informujemy, iż jesteśmy podmiotem wpisanym do ewidencji działalności gospodarczej/krajowym rejestrze sądowym pod nr ………………………………….</w:t>
      </w:r>
    </w:p>
    <w:p w14:paraId="2253C11D" w14:textId="77777777" w:rsidR="00DC153F" w:rsidRPr="009775CD" w:rsidRDefault="00DC153F" w:rsidP="00DC153F">
      <w:pPr>
        <w:numPr>
          <w:ilvl w:val="0"/>
          <w:numId w:val="7"/>
        </w:numPr>
        <w:tabs>
          <w:tab w:val="num" w:pos="300"/>
        </w:tabs>
        <w:autoSpaceDE w:val="0"/>
        <w:autoSpaceDN w:val="0"/>
        <w:spacing w:after="0" w:line="240" w:lineRule="auto"/>
        <w:ind w:left="300" w:hanging="300"/>
        <w:jc w:val="both"/>
        <w:rPr>
          <w:rFonts w:cs="Arial"/>
          <w:sz w:val="20"/>
          <w:szCs w:val="20"/>
        </w:rPr>
      </w:pPr>
      <w:r w:rsidRPr="009775CD">
        <w:rPr>
          <w:rFonts w:cs="Arial"/>
          <w:sz w:val="20"/>
          <w:szCs w:val="20"/>
        </w:rPr>
        <w:t>Nazwiska, stanowiska oraz numery telefonów osób, z którymi można się kontaktować w celu uzyskania dalszych informacji, jeżeli będą wymagane, podaje się poniżej:…………………………………..……………….</w:t>
      </w:r>
    </w:p>
    <w:p w14:paraId="6A67A814" w14:textId="77777777" w:rsidR="00CC4561" w:rsidRDefault="00CC4561" w:rsidP="00CC4561">
      <w:pPr>
        <w:spacing w:after="0" w:line="240" w:lineRule="auto"/>
        <w:ind w:hanging="5670"/>
        <w:rPr>
          <w:rFonts w:cs="Calibri"/>
        </w:rPr>
      </w:pPr>
      <w:bookmarkStart w:id="0" w:name="_GoBack"/>
      <w:bookmarkEnd w:id="0"/>
    </w:p>
    <w:p w14:paraId="25A802E6" w14:textId="77777777" w:rsidR="00CC4561" w:rsidRDefault="00CC4561" w:rsidP="00CC4561">
      <w:pPr>
        <w:spacing w:after="0" w:line="240" w:lineRule="auto"/>
        <w:ind w:hanging="5670"/>
        <w:jc w:val="right"/>
        <w:rPr>
          <w:rFonts w:cs="Calibri"/>
        </w:rPr>
      </w:pPr>
    </w:p>
    <w:p w14:paraId="5AFFD960" w14:textId="72BA3CEC" w:rsidR="0055232C" w:rsidRDefault="00CC4561" w:rsidP="0055232C">
      <w:pPr>
        <w:spacing w:after="0" w:line="240" w:lineRule="auto"/>
        <w:rPr>
          <w:rFonts w:cs="Calibri"/>
        </w:rPr>
      </w:pPr>
      <w:proofErr w:type="gramStart"/>
      <w:r>
        <w:rPr>
          <w:rFonts w:cs="Calibri"/>
        </w:rPr>
        <w:t>Data ................................</w:t>
      </w:r>
      <w:r w:rsidR="0055232C">
        <w:rPr>
          <w:rFonts w:cs="Calibri"/>
        </w:rPr>
        <w:t xml:space="preserve">                 </w:t>
      </w:r>
      <w:proofErr w:type="gramEnd"/>
      <w:r w:rsidR="0055232C">
        <w:rPr>
          <w:rFonts w:cs="Calibri"/>
        </w:rPr>
        <w:t xml:space="preserve">                                                                                                                             ……………………………………………………….………………….</w:t>
      </w:r>
    </w:p>
    <w:p w14:paraId="50305E28" w14:textId="7154B13D" w:rsidR="00CC4561" w:rsidRDefault="0055232C" w:rsidP="0055232C">
      <w:pPr>
        <w:widowControl w:val="0"/>
        <w:tabs>
          <w:tab w:val="left" w:pos="284"/>
        </w:tabs>
        <w:spacing w:after="0" w:line="240" w:lineRule="auto"/>
        <w:rPr>
          <w:rFonts w:cs="Calibri"/>
          <w:i/>
          <w:sz w:val="18"/>
          <w:szCs w:val="18"/>
        </w:rPr>
      </w:pP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 w:rsidR="00CC4561">
        <w:rPr>
          <w:rFonts w:cs="Calibri"/>
          <w:i/>
          <w:sz w:val="18"/>
          <w:szCs w:val="18"/>
        </w:rPr>
        <w:t xml:space="preserve">(pieczęć i podpis osób wskazanych w dokumencie </w:t>
      </w:r>
    </w:p>
    <w:p w14:paraId="6A990DCE" w14:textId="7E35A374" w:rsidR="00CC4561" w:rsidRDefault="00CC4561" w:rsidP="00CC4561">
      <w:pPr>
        <w:widowControl w:val="0"/>
        <w:tabs>
          <w:tab w:val="left" w:pos="284"/>
        </w:tabs>
        <w:spacing w:after="0" w:line="240" w:lineRule="auto"/>
        <w:ind w:hanging="1044"/>
        <w:jc w:val="right"/>
        <w:rPr>
          <w:rFonts w:cs="Arial"/>
          <w:i/>
          <w:sz w:val="18"/>
          <w:szCs w:val="18"/>
        </w:rPr>
      </w:pPr>
      <w:proofErr w:type="gramStart"/>
      <w:r>
        <w:rPr>
          <w:rFonts w:cs="Arial"/>
          <w:i/>
          <w:sz w:val="18"/>
          <w:szCs w:val="18"/>
        </w:rPr>
        <w:t>uprawniającym</w:t>
      </w:r>
      <w:proofErr w:type="gramEnd"/>
      <w:r>
        <w:rPr>
          <w:rFonts w:cs="Arial"/>
          <w:i/>
          <w:sz w:val="18"/>
          <w:szCs w:val="18"/>
        </w:rPr>
        <w:t xml:space="preserve"> do występowania w obrocie prawnym </w:t>
      </w:r>
    </w:p>
    <w:p w14:paraId="319C3A6A" w14:textId="3CC45711" w:rsidR="00103BAE" w:rsidRDefault="0055232C" w:rsidP="002F0024">
      <w:pPr>
        <w:widowControl w:val="0"/>
        <w:tabs>
          <w:tab w:val="left" w:pos="284"/>
        </w:tabs>
        <w:spacing w:after="0" w:line="240" w:lineRule="auto"/>
        <w:ind w:hanging="1044"/>
        <w:jc w:val="center"/>
        <w:rPr>
          <w:rFonts w:cs="Calibri"/>
          <w:b/>
          <w:bCs/>
          <w:u w:val="single"/>
        </w:rPr>
      </w:pP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 w:rsidR="00CC4561">
        <w:rPr>
          <w:rFonts w:cs="Arial"/>
          <w:i/>
          <w:sz w:val="18"/>
          <w:szCs w:val="18"/>
        </w:rPr>
        <w:t xml:space="preserve">lub posiadających </w:t>
      </w:r>
      <w:proofErr w:type="gramStart"/>
      <w:r w:rsidR="00CC4561">
        <w:rPr>
          <w:rFonts w:cs="Arial"/>
          <w:i/>
          <w:sz w:val="18"/>
          <w:szCs w:val="18"/>
        </w:rPr>
        <w:t>pełnomocnictwo )</w:t>
      </w:r>
      <w:proofErr w:type="gramEnd"/>
    </w:p>
    <w:sectPr w:rsidR="00103BAE" w:rsidSect="00E502B1">
      <w:headerReference w:type="default" r:id="rId7"/>
      <w:footerReference w:type="default" r:id="rId8"/>
      <w:pgSz w:w="16838" w:h="11906" w:orient="landscape"/>
      <w:pgMar w:top="1417" w:right="1702" w:bottom="1417" w:left="1417" w:header="426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DA522" w14:textId="77777777" w:rsidR="00FD6F91" w:rsidRDefault="00FD6F91" w:rsidP="00DC5DAC">
      <w:pPr>
        <w:spacing w:after="0" w:line="240" w:lineRule="auto"/>
      </w:pPr>
      <w:r>
        <w:separator/>
      </w:r>
    </w:p>
  </w:endnote>
  <w:endnote w:type="continuationSeparator" w:id="0">
    <w:p w14:paraId="18C0F762" w14:textId="77777777" w:rsidR="00FD6F91" w:rsidRDefault="00FD6F91" w:rsidP="00DC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80B52" w14:textId="77777777" w:rsidR="00552ACE" w:rsidRDefault="00A16099" w:rsidP="00DC5DAC">
    <w:pPr>
      <w:pStyle w:val="Stopka"/>
      <w:tabs>
        <w:tab w:val="left" w:pos="519"/>
        <w:tab w:val="left" w:pos="2127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50223B2" wp14:editId="4E2056C1">
              <wp:simplePos x="0" y="0"/>
              <wp:positionH relativeFrom="column">
                <wp:posOffset>1360805</wp:posOffset>
              </wp:positionH>
              <wp:positionV relativeFrom="paragraph">
                <wp:posOffset>160020</wp:posOffset>
              </wp:positionV>
              <wp:extent cx="0" cy="714375"/>
              <wp:effectExtent l="8255" t="7620" r="10795" b="1143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1CF8D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07.15pt;margin-top:12.6pt;width:0;height:5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" strokecolor="#666" strokeweight="1pt">
              <v:shadow color="#7f7f7f" opacity=".5" offset="1pt"/>
            </v:shape>
          </w:pict>
        </mc:Fallback>
      </mc:AlternateContent>
    </w:r>
    <w:r w:rsidR="00552ACE">
      <w:tab/>
      <w:t xml:space="preserve">   </w:t>
    </w:r>
  </w:p>
  <w:p w14:paraId="6497276C" w14:textId="77777777" w:rsidR="00552ACE" w:rsidRPr="00AA4F94" w:rsidRDefault="00552ACE" w:rsidP="00DC5DAC">
    <w:pPr>
      <w:pStyle w:val="Stopka"/>
      <w:tabs>
        <w:tab w:val="clear" w:pos="4536"/>
        <w:tab w:val="clear" w:pos="9072"/>
        <w:tab w:val="left" w:pos="2127"/>
      </w:tabs>
      <w:rPr>
        <w:sz w:val="20"/>
        <w:szCs w:val="20"/>
      </w:rPr>
    </w:pPr>
    <w:r>
      <w:tab/>
      <w:t xml:space="preserve">    </w:t>
    </w:r>
    <w:proofErr w:type="gramStart"/>
    <w:r>
      <w:rPr>
        <w:sz w:val="20"/>
        <w:szCs w:val="20"/>
      </w:rPr>
      <w:t>ul</w:t>
    </w:r>
    <w:proofErr w:type="gramEnd"/>
    <w:r>
      <w:rPr>
        <w:sz w:val="20"/>
        <w:szCs w:val="20"/>
      </w:rPr>
      <w:t>. Trzebnicka 42-44, 50-230 Wrocław</w:t>
    </w:r>
    <w:r w:rsidRPr="00AA4F94">
      <w:rPr>
        <w:sz w:val="20"/>
        <w:szCs w:val="20"/>
      </w:rPr>
      <w:t xml:space="preserve"> </w:t>
    </w:r>
  </w:p>
  <w:p w14:paraId="15D043E3" w14:textId="77777777" w:rsidR="00552ACE" w:rsidRPr="005A00DA" w:rsidRDefault="00552ACE" w:rsidP="00DC5DAC">
    <w:pPr>
      <w:pStyle w:val="Stopka"/>
      <w:tabs>
        <w:tab w:val="clear" w:pos="4536"/>
        <w:tab w:val="clear" w:pos="9072"/>
        <w:tab w:val="left" w:pos="2127"/>
      </w:tabs>
      <w:rPr>
        <w:color w:val="000000"/>
        <w:sz w:val="20"/>
        <w:szCs w:val="20"/>
      </w:rPr>
    </w:pPr>
    <w:r w:rsidRPr="005628E3">
      <w:rPr>
        <w:sz w:val="20"/>
        <w:szCs w:val="20"/>
      </w:rPr>
      <w:tab/>
      <w:t xml:space="preserve">   </w:t>
    </w:r>
    <w:hyperlink r:id="rId1" w:history="1">
      <w:r w:rsidRPr="005A00DA">
        <w:rPr>
          <w:rStyle w:val="Hipercze"/>
          <w:color w:val="000000"/>
          <w:sz w:val="20"/>
          <w:szCs w:val="20"/>
        </w:rPr>
        <w:t>dops@dops.wroc.pl</w:t>
      </w:r>
    </w:hyperlink>
  </w:p>
  <w:p w14:paraId="71C91349" w14:textId="77777777" w:rsidR="00552ACE" w:rsidRDefault="00552ACE" w:rsidP="00DC5DAC">
    <w:pPr>
      <w:pStyle w:val="Stopka"/>
      <w:tabs>
        <w:tab w:val="clear" w:pos="4536"/>
        <w:tab w:val="clear" w:pos="9072"/>
        <w:tab w:val="left" w:pos="2127"/>
      </w:tabs>
    </w:pPr>
    <w:r w:rsidRPr="005A00DA">
      <w:rPr>
        <w:color w:val="000000"/>
        <w:sz w:val="20"/>
        <w:szCs w:val="20"/>
      </w:rPr>
      <w:tab/>
      <w:t xml:space="preserve">    </w:t>
    </w:r>
    <w:hyperlink r:id="rId2" w:history="1">
      <w:r w:rsidRPr="005A00DA">
        <w:rPr>
          <w:rStyle w:val="Hipercze"/>
          <w:color w:val="000000"/>
          <w:sz w:val="20"/>
          <w:szCs w:val="20"/>
        </w:rPr>
        <w:t>www.dops.wroc.pl</w:t>
      </w:r>
    </w:hyperlink>
  </w:p>
  <w:p w14:paraId="49F5BDB9" w14:textId="08400BCE" w:rsidR="00552ACE" w:rsidRDefault="00552ACE" w:rsidP="00DC5DAC">
    <w:pPr>
      <w:pStyle w:val="Stopka"/>
      <w:tabs>
        <w:tab w:val="clear" w:pos="4536"/>
        <w:tab w:val="clear" w:pos="9072"/>
        <w:tab w:val="left" w:pos="2127"/>
      </w:tabs>
    </w:pPr>
  </w:p>
  <w:p w14:paraId="737C32C1" w14:textId="77777777" w:rsidR="00552ACE" w:rsidRDefault="00552ACE" w:rsidP="00DC5DAC">
    <w:pPr>
      <w:pStyle w:val="Stopka"/>
      <w:tabs>
        <w:tab w:val="clear" w:pos="4536"/>
        <w:tab w:val="clear" w:pos="9072"/>
        <w:tab w:val="left" w:pos="2127"/>
      </w:tabs>
    </w:pPr>
  </w:p>
  <w:p w14:paraId="7EB3FA10" w14:textId="77777777" w:rsidR="00552ACE" w:rsidRDefault="00552ACE" w:rsidP="00DC5DAC">
    <w:pPr>
      <w:pStyle w:val="Stopka"/>
      <w:tabs>
        <w:tab w:val="clear" w:pos="4536"/>
        <w:tab w:val="clear" w:pos="9072"/>
        <w:tab w:val="left" w:pos="2127"/>
      </w:tabs>
    </w:pPr>
  </w:p>
  <w:p w14:paraId="598D4401" w14:textId="77777777" w:rsidR="00552ACE" w:rsidRPr="005A00DA" w:rsidRDefault="00552ACE" w:rsidP="00DC5DAC">
    <w:pPr>
      <w:pStyle w:val="Stopka"/>
      <w:tabs>
        <w:tab w:val="clear" w:pos="4536"/>
        <w:tab w:val="clear" w:pos="9072"/>
        <w:tab w:val="left" w:pos="2127"/>
      </w:tabs>
      <w:rPr>
        <w:color w:val="000000"/>
        <w:sz w:val="20"/>
        <w:szCs w:val="20"/>
      </w:rPr>
    </w:pPr>
  </w:p>
  <w:p w14:paraId="1B76AE83" w14:textId="77777777" w:rsidR="00552ACE" w:rsidRDefault="00552ACE" w:rsidP="00DC5DAC">
    <w:pPr>
      <w:pStyle w:val="Stopka"/>
    </w:pPr>
  </w:p>
  <w:p w14:paraId="33118A64" w14:textId="77777777" w:rsidR="00552ACE" w:rsidRDefault="00552A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90284" w14:textId="77777777" w:rsidR="00FD6F91" w:rsidRDefault="00FD6F91" w:rsidP="00DC5DAC">
      <w:pPr>
        <w:spacing w:after="0" w:line="240" w:lineRule="auto"/>
      </w:pPr>
      <w:r>
        <w:separator/>
      </w:r>
    </w:p>
  </w:footnote>
  <w:footnote w:type="continuationSeparator" w:id="0">
    <w:p w14:paraId="24409F6A" w14:textId="77777777" w:rsidR="00FD6F91" w:rsidRDefault="00FD6F91" w:rsidP="00DC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EE500" w14:textId="77777777" w:rsidR="00552ACE" w:rsidRDefault="009960BE" w:rsidP="00DC5DAC">
    <w:pPr>
      <w:tabs>
        <w:tab w:val="left" w:pos="1843"/>
      </w:tabs>
      <w:spacing w:after="0" w:line="240" w:lineRule="auto"/>
      <w:ind w:left="1418" w:firstLine="425"/>
      <w:rPr>
        <w:b/>
        <w:sz w:val="28"/>
        <w:szCs w:val="28"/>
      </w:rPr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57728" behindDoc="0" locked="0" layoutInCell="1" allowOverlap="1" wp14:anchorId="577E691B" wp14:editId="27931C42">
          <wp:simplePos x="0" y="0"/>
          <wp:positionH relativeFrom="column">
            <wp:posOffset>-74295</wp:posOffset>
          </wp:positionH>
          <wp:positionV relativeFrom="paragraph">
            <wp:posOffset>-28575</wp:posOffset>
          </wp:positionV>
          <wp:extent cx="878840" cy="861060"/>
          <wp:effectExtent l="19050" t="0" r="0" b="0"/>
          <wp:wrapNone/>
          <wp:docPr id="6" name="Obraz 19" descr="dop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dop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6099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1AFD596" wp14:editId="61A1AB84">
              <wp:simplePos x="0" y="0"/>
              <wp:positionH relativeFrom="column">
                <wp:posOffset>932180</wp:posOffset>
              </wp:positionH>
              <wp:positionV relativeFrom="paragraph">
                <wp:posOffset>-28575</wp:posOffset>
              </wp:positionV>
              <wp:extent cx="0" cy="843915"/>
              <wp:effectExtent l="8255" t="9525" r="10795" b="1333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79EC2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73.4pt;margin-top:-2.25pt;width:0;height:6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" strokecolor="#666" strokeweight="1pt">
              <v:shadow color="#7f7f7f" opacity=".5" offset="1pt"/>
            </v:shape>
          </w:pict>
        </mc:Fallback>
      </mc:AlternateContent>
    </w:r>
    <w:r w:rsidR="00552ACE" w:rsidRPr="00721EBC">
      <w:rPr>
        <w:b/>
        <w:sz w:val="28"/>
        <w:szCs w:val="28"/>
      </w:rPr>
      <w:t>DOLNOŚLĄSKI OŚRODEK</w:t>
    </w:r>
  </w:p>
  <w:p w14:paraId="7B13FB67" w14:textId="77777777" w:rsidR="00552ACE" w:rsidRPr="00721EBC" w:rsidRDefault="00552ACE" w:rsidP="00DC5DAC">
    <w:pPr>
      <w:tabs>
        <w:tab w:val="left" w:pos="1843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</w:r>
    <w:r w:rsidRPr="00721EBC">
      <w:rPr>
        <w:b/>
        <w:sz w:val="28"/>
        <w:szCs w:val="28"/>
      </w:rPr>
      <w:t>POLITYKI SPOŁECZNEJ</w:t>
    </w:r>
  </w:p>
  <w:p w14:paraId="48A0866B" w14:textId="77777777" w:rsidR="00552ACE" w:rsidRDefault="00A16099" w:rsidP="00DC5DAC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3DC07F" wp14:editId="660E7DEF">
              <wp:simplePos x="0" y="0"/>
              <wp:positionH relativeFrom="column">
                <wp:posOffset>1092200</wp:posOffset>
              </wp:positionH>
              <wp:positionV relativeFrom="paragraph">
                <wp:posOffset>93345</wp:posOffset>
              </wp:positionV>
              <wp:extent cx="5087620" cy="635"/>
              <wp:effectExtent l="6350" t="7620" r="11430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762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38C59279" id="AutoShape 1" o:spid="_x0000_s1026" type="#_x0000_t32" style="position:absolute;margin-left:86pt;margin-top:7.35pt;width:400.6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" strokecolor="#666" strokeweight="1pt">
              <v:shadow color="#7f7f7f" opacity=".5" offset="1pt"/>
            </v:shape>
          </w:pict>
        </mc:Fallback>
      </mc:AlternateContent>
    </w:r>
  </w:p>
  <w:p w14:paraId="51519535" w14:textId="06428046" w:rsidR="00552ACE" w:rsidRDefault="00552ACE" w:rsidP="00DC5DAC">
    <w:pPr>
      <w:tabs>
        <w:tab w:val="left" w:pos="1843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 xml:space="preserve"> </w:t>
    </w:r>
    <w:r>
      <w:rPr>
        <w:sz w:val="24"/>
        <w:szCs w:val="24"/>
      </w:rPr>
      <w:tab/>
    </w:r>
  </w:p>
  <w:p w14:paraId="41D5E008" w14:textId="77777777" w:rsidR="00E0166C" w:rsidRDefault="00E0166C" w:rsidP="00DC5DAC">
    <w:pPr>
      <w:tabs>
        <w:tab w:val="left" w:pos="1843"/>
      </w:tabs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07A"/>
    <w:multiLevelType w:val="multilevel"/>
    <w:tmpl w:val="9496A528"/>
    <w:lvl w:ilvl="0">
      <w:start w:val="59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30"/>
      <w:numFmt w:val="decimal"/>
      <w:lvlText w:val="%1-%2"/>
      <w:lvlJc w:val="left"/>
      <w:pPr>
        <w:ind w:left="2088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7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22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3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9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96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464" w:hanging="1440"/>
      </w:pPr>
      <w:rPr>
        <w:rFonts w:hint="default"/>
      </w:rPr>
    </w:lvl>
  </w:abstractNum>
  <w:abstractNum w:abstractNumId="1" w15:restartNumberingAfterBreak="0">
    <w:nsid w:val="30C40F74"/>
    <w:multiLevelType w:val="multilevel"/>
    <w:tmpl w:val="2EC4771E"/>
    <w:lvl w:ilvl="0">
      <w:start w:val="56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20"/>
      <w:numFmt w:val="decimalZero"/>
      <w:lvlText w:val="%1-%2"/>
      <w:lvlJc w:val="left"/>
      <w:pPr>
        <w:ind w:left="1953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4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8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19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9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28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0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384" w:hanging="1440"/>
      </w:pPr>
      <w:rPr>
        <w:rFonts w:hint="default"/>
      </w:rPr>
    </w:lvl>
  </w:abstractNum>
  <w:abstractNum w:abstractNumId="2" w15:restartNumberingAfterBreak="0">
    <w:nsid w:val="3B835302"/>
    <w:multiLevelType w:val="multilevel"/>
    <w:tmpl w:val="51244174"/>
    <w:lvl w:ilvl="0">
      <w:start w:val="5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1998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37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55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744" w:hanging="1440"/>
      </w:pPr>
      <w:rPr>
        <w:rFonts w:hint="default"/>
      </w:rPr>
    </w:lvl>
  </w:abstractNum>
  <w:abstractNum w:abstractNumId="3" w15:restartNumberingAfterBreak="0">
    <w:nsid w:val="62E52464"/>
    <w:multiLevelType w:val="hybridMultilevel"/>
    <w:tmpl w:val="A40017FE"/>
    <w:lvl w:ilvl="0" w:tplc="2B7CB2A2">
      <w:start w:val="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496FBE"/>
    <w:multiLevelType w:val="hybridMultilevel"/>
    <w:tmpl w:val="DF16F5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11376F"/>
    <w:multiLevelType w:val="hybridMultilevel"/>
    <w:tmpl w:val="DC4CDA30"/>
    <w:lvl w:ilvl="0" w:tplc="7902B0F4">
      <w:start w:val="2"/>
      <w:numFmt w:val="decimal"/>
      <w:lvlText w:val="%1."/>
      <w:lvlJc w:val="left"/>
      <w:pPr>
        <w:tabs>
          <w:tab w:val="num" w:pos="624"/>
        </w:tabs>
        <w:ind w:left="62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75"/>
    <w:rsid w:val="00014ABE"/>
    <w:rsid w:val="000312D0"/>
    <w:rsid w:val="0003616D"/>
    <w:rsid w:val="000E5AB0"/>
    <w:rsid w:val="00103BAE"/>
    <w:rsid w:val="001228F2"/>
    <w:rsid w:val="00154112"/>
    <w:rsid w:val="00174A75"/>
    <w:rsid w:val="001C75DA"/>
    <w:rsid w:val="0020536F"/>
    <w:rsid w:val="00225333"/>
    <w:rsid w:val="00244F83"/>
    <w:rsid w:val="00260AF2"/>
    <w:rsid w:val="00275F5E"/>
    <w:rsid w:val="00286234"/>
    <w:rsid w:val="002E6A55"/>
    <w:rsid w:val="002F0024"/>
    <w:rsid w:val="00327D4F"/>
    <w:rsid w:val="0036597A"/>
    <w:rsid w:val="00371F07"/>
    <w:rsid w:val="0037376B"/>
    <w:rsid w:val="0038551D"/>
    <w:rsid w:val="003A1481"/>
    <w:rsid w:val="003C28F7"/>
    <w:rsid w:val="003F6910"/>
    <w:rsid w:val="003F75BA"/>
    <w:rsid w:val="004053AB"/>
    <w:rsid w:val="0044171F"/>
    <w:rsid w:val="00442F16"/>
    <w:rsid w:val="004500D7"/>
    <w:rsid w:val="0046333D"/>
    <w:rsid w:val="00470EBA"/>
    <w:rsid w:val="004753E0"/>
    <w:rsid w:val="00510486"/>
    <w:rsid w:val="005451A3"/>
    <w:rsid w:val="0055232C"/>
    <w:rsid w:val="00552ACE"/>
    <w:rsid w:val="005534EA"/>
    <w:rsid w:val="00557CC4"/>
    <w:rsid w:val="00572C1A"/>
    <w:rsid w:val="005A00DA"/>
    <w:rsid w:val="005C4436"/>
    <w:rsid w:val="00601BEB"/>
    <w:rsid w:val="006107E8"/>
    <w:rsid w:val="00610BD6"/>
    <w:rsid w:val="006238ED"/>
    <w:rsid w:val="0063030F"/>
    <w:rsid w:val="006403D7"/>
    <w:rsid w:val="00680BB8"/>
    <w:rsid w:val="006B6625"/>
    <w:rsid w:val="006B72D7"/>
    <w:rsid w:val="006C7E2D"/>
    <w:rsid w:val="006D1FC6"/>
    <w:rsid w:val="006E41C7"/>
    <w:rsid w:val="0070141E"/>
    <w:rsid w:val="00725A29"/>
    <w:rsid w:val="00740DD7"/>
    <w:rsid w:val="007843CE"/>
    <w:rsid w:val="007A1CAD"/>
    <w:rsid w:val="007A3F5B"/>
    <w:rsid w:val="007B5727"/>
    <w:rsid w:val="007D0FD5"/>
    <w:rsid w:val="007E23EA"/>
    <w:rsid w:val="00832A0F"/>
    <w:rsid w:val="00832DDC"/>
    <w:rsid w:val="008937B3"/>
    <w:rsid w:val="008A12AA"/>
    <w:rsid w:val="008A183A"/>
    <w:rsid w:val="008B0A1B"/>
    <w:rsid w:val="008D06C9"/>
    <w:rsid w:val="008E7196"/>
    <w:rsid w:val="008F22B8"/>
    <w:rsid w:val="008F78E1"/>
    <w:rsid w:val="00913E35"/>
    <w:rsid w:val="00934FDD"/>
    <w:rsid w:val="009441B4"/>
    <w:rsid w:val="0096488D"/>
    <w:rsid w:val="0098380D"/>
    <w:rsid w:val="009960BE"/>
    <w:rsid w:val="009F37E2"/>
    <w:rsid w:val="009F68E9"/>
    <w:rsid w:val="00A10876"/>
    <w:rsid w:val="00A16099"/>
    <w:rsid w:val="00A65C43"/>
    <w:rsid w:val="00A75DC4"/>
    <w:rsid w:val="00AA1054"/>
    <w:rsid w:val="00AB3AF6"/>
    <w:rsid w:val="00AC69D1"/>
    <w:rsid w:val="00AE0BAD"/>
    <w:rsid w:val="00AF14D8"/>
    <w:rsid w:val="00AF569A"/>
    <w:rsid w:val="00B10E94"/>
    <w:rsid w:val="00B438C0"/>
    <w:rsid w:val="00B803A7"/>
    <w:rsid w:val="00B80B03"/>
    <w:rsid w:val="00BA2431"/>
    <w:rsid w:val="00BB069E"/>
    <w:rsid w:val="00BD257A"/>
    <w:rsid w:val="00BE646D"/>
    <w:rsid w:val="00BF6871"/>
    <w:rsid w:val="00C011AC"/>
    <w:rsid w:val="00C770DA"/>
    <w:rsid w:val="00CA219F"/>
    <w:rsid w:val="00CC35A3"/>
    <w:rsid w:val="00CC4561"/>
    <w:rsid w:val="00CF6B09"/>
    <w:rsid w:val="00D262A9"/>
    <w:rsid w:val="00D34940"/>
    <w:rsid w:val="00D61A6F"/>
    <w:rsid w:val="00D61B3D"/>
    <w:rsid w:val="00D75FCC"/>
    <w:rsid w:val="00DC153F"/>
    <w:rsid w:val="00DC5DAC"/>
    <w:rsid w:val="00DD1B25"/>
    <w:rsid w:val="00E0166C"/>
    <w:rsid w:val="00E0379C"/>
    <w:rsid w:val="00E27FEB"/>
    <w:rsid w:val="00E502B1"/>
    <w:rsid w:val="00E765FC"/>
    <w:rsid w:val="00EE1B8D"/>
    <w:rsid w:val="00F04BAC"/>
    <w:rsid w:val="00F77E97"/>
    <w:rsid w:val="00F9527D"/>
    <w:rsid w:val="00F97ED2"/>
    <w:rsid w:val="00FA1B87"/>
    <w:rsid w:val="00FB1072"/>
    <w:rsid w:val="00FC10FD"/>
    <w:rsid w:val="00FD0F25"/>
    <w:rsid w:val="00FD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C0EF5E"/>
  <w15:docId w15:val="{BA998CA3-DAE8-4431-8D49-76778FF4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E2D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15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107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5DAC"/>
  </w:style>
  <w:style w:type="paragraph" w:styleId="Stopka">
    <w:name w:val="footer"/>
    <w:basedOn w:val="Normalny"/>
    <w:link w:val="StopkaZnak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DAC"/>
  </w:style>
  <w:style w:type="character" w:styleId="Hipercze">
    <w:name w:val="Hyperlink"/>
    <w:basedOn w:val="Domylnaczcionkaakapitu"/>
    <w:uiPriority w:val="99"/>
    <w:unhideWhenUsed/>
    <w:rsid w:val="00DC5D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1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1072"/>
    <w:rPr>
      <w:rFonts w:eastAsia="Times New Roman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FB1072"/>
    <w:pPr>
      <w:spacing w:after="0" w:line="240" w:lineRule="auto"/>
      <w:jc w:val="both"/>
    </w:pPr>
    <w:rPr>
      <w:rFonts w:ascii="Arial" w:eastAsia="Times New Roman" w:hAnsi="Arial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1072"/>
    <w:rPr>
      <w:rFonts w:ascii="Arial" w:eastAsia="Times New Roman" w:hAnsi="Arial"/>
      <w:sz w:val="24"/>
    </w:rPr>
  </w:style>
  <w:style w:type="character" w:customStyle="1" w:styleId="BezodstpwZnak">
    <w:name w:val="Bez odstępów Znak"/>
    <w:link w:val="Bezodstpw"/>
    <w:locked/>
    <w:rsid w:val="00FB1072"/>
    <w:rPr>
      <w:rFonts w:ascii="Times New Roman" w:eastAsia="Times New Roman" w:hAnsi="Times New Roman"/>
      <w:sz w:val="22"/>
      <w:szCs w:val="22"/>
      <w:lang w:val="pl-PL" w:eastAsia="pl-PL" w:bidi="ar-SA"/>
    </w:rPr>
  </w:style>
  <w:style w:type="paragraph" w:styleId="Bezodstpw">
    <w:name w:val="No Spacing"/>
    <w:link w:val="BezodstpwZnak"/>
    <w:qFormat/>
    <w:rsid w:val="00FB1072"/>
    <w:rPr>
      <w:rFonts w:ascii="Times New Roman" w:eastAsia="Times New Roman" w:hAnsi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601BE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01BEB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03BA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03BAE"/>
    <w:rPr>
      <w:rFonts w:eastAsiaTheme="minorHAnsi" w:cstheme="minorBidi"/>
      <w:sz w:val="22"/>
      <w:szCs w:val="21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103BAE"/>
    <w:pPr>
      <w:spacing w:before="100" w:beforeAutospacing="1" w:after="100" w:afterAutospacing="1" w:line="240" w:lineRule="auto"/>
    </w:pPr>
    <w:rPr>
      <w:rFonts w:eastAsiaTheme="minorHAnsi" w:cs="Calibri"/>
      <w:color w:val="000000"/>
    </w:rPr>
  </w:style>
  <w:style w:type="table" w:styleId="Tabela-Siatka">
    <w:name w:val="Table Grid"/>
    <w:basedOn w:val="Standardowy"/>
    <w:uiPriority w:val="59"/>
    <w:rsid w:val="0047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7lf0n-3">
    <w:name w:val="p7lf0n-3"/>
    <w:basedOn w:val="Domylnaczcionkaakapitu"/>
    <w:rsid w:val="006B6625"/>
  </w:style>
  <w:style w:type="character" w:customStyle="1" w:styleId="attribute-value">
    <w:name w:val="attribute-value"/>
    <w:basedOn w:val="Domylnaczcionkaakapitu"/>
    <w:rsid w:val="006E41C7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C153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ps.wroc.pl" TargetMode="External"/><Relationship Id="rId1" Type="http://schemas.openxmlformats.org/officeDocument/2006/relationships/hyperlink" Target="mailto:dops@dops.wro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_Macura\Desktop\Papier%20firmowy%20-%20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czarny</Template>
  <TotalTime>10</TotalTime>
  <Pages>2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Links>
    <vt:vector size="12" baseType="variant">
      <vt:variant>
        <vt:i4>6225942</vt:i4>
      </vt:variant>
      <vt:variant>
        <vt:i4>3</vt:i4>
      </vt:variant>
      <vt:variant>
        <vt:i4>0</vt:i4>
      </vt:variant>
      <vt:variant>
        <vt:i4>5</vt:i4>
      </vt:variant>
      <vt:variant>
        <vt:lpwstr>http://www.dops.wroc.pl/</vt:lpwstr>
      </vt:variant>
      <vt:variant>
        <vt:lpwstr/>
      </vt:variant>
      <vt:variant>
        <vt:i4>7340045</vt:i4>
      </vt:variant>
      <vt:variant>
        <vt:i4>0</vt:i4>
      </vt:variant>
      <vt:variant>
        <vt:i4>0</vt:i4>
      </vt:variant>
      <vt:variant>
        <vt:i4>5</vt:i4>
      </vt:variant>
      <vt:variant>
        <vt:lpwstr>mailto:dops@dops.wroc.pl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Magdalena_Macura</dc:creator>
  <cp:lastModifiedBy>Dymon</cp:lastModifiedBy>
  <cp:revision>3</cp:revision>
  <dcterms:created xsi:type="dcterms:W3CDTF">2020-12-15T12:00:00Z</dcterms:created>
  <dcterms:modified xsi:type="dcterms:W3CDTF">2020-12-17T08:54:00Z</dcterms:modified>
</cp:coreProperties>
</file>