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A44B6" w14:textId="1C991F94" w:rsidR="004A3C09" w:rsidRDefault="004A3C09" w:rsidP="004A3C09">
      <w:pPr>
        <w:pStyle w:val="Nagwek"/>
        <w:tabs>
          <w:tab w:val="left" w:pos="708"/>
        </w:tabs>
        <w:rPr>
          <w:rFonts w:cs="Arial"/>
          <w:bCs/>
          <w:iCs/>
          <w:sz w:val="20"/>
          <w:szCs w:val="20"/>
        </w:rPr>
      </w:pPr>
      <w:r w:rsidRPr="00F635D4">
        <w:rPr>
          <w:rFonts w:cs="Arial"/>
          <w:bCs/>
          <w:iCs/>
          <w:sz w:val="20"/>
          <w:szCs w:val="20"/>
        </w:rPr>
        <w:t>DOPS/ZP/</w:t>
      </w:r>
      <w:r w:rsidR="00A971FC" w:rsidRPr="00F635D4">
        <w:rPr>
          <w:rFonts w:cs="Arial"/>
          <w:bCs/>
          <w:iCs/>
          <w:sz w:val="20"/>
          <w:szCs w:val="20"/>
        </w:rPr>
        <w:t>064-10</w:t>
      </w:r>
      <w:r w:rsidRPr="00F635D4">
        <w:rPr>
          <w:rFonts w:cs="Arial"/>
          <w:bCs/>
          <w:iCs/>
          <w:sz w:val="20"/>
          <w:szCs w:val="20"/>
        </w:rPr>
        <w:t>/2020/DŻ</w:t>
      </w:r>
      <w:r w:rsidR="00F635D4">
        <w:rPr>
          <w:rFonts w:cs="Arial"/>
          <w:bCs/>
          <w:iCs/>
          <w:sz w:val="20"/>
          <w:szCs w:val="20"/>
        </w:rPr>
        <w:tab/>
      </w:r>
      <w:r w:rsidR="00F635D4">
        <w:rPr>
          <w:rFonts w:cs="Arial"/>
          <w:bCs/>
          <w:iCs/>
          <w:sz w:val="20"/>
          <w:szCs w:val="20"/>
        </w:rPr>
        <w:tab/>
      </w:r>
      <w:r w:rsidR="00F635D4">
        <w:rPr>
          <w:rFonts w:cs="Arial"/>
          <w:bCs/>
          <w:iCs/>
          <w:sz w:val="20"/>
          <w:szCs w:val="20"/>
        </w:rPr>
        <w:tab/>
        <w:t xml:space="preserve">Modyfikacja z dnia </w:t>
      </w:r>
      <w:r w:rsidR="00474664">
        <w:rPr>
          <w:rFonts w:cs="Arial"/>
          <w:bCs/>
          <w:iCs/>
          <w:sz w:val="20"/>
          <w:szCs w:val="20"/>
        </w:rPr>
        <w:t>22</w:t>
      </w:r>
      <w:r w:rsidR="00F635D4">
        <w:rPr>
          <w:rFonts w:cs="Arial"/>
          <w:bCs/>
          <w:iCs/>
          <w:sz w:val="20"/>
          <w:szCs w:val="20"/>
        </w:rPr>
        <w:t>.11.2020 r.</w:t>
      </w:r>
    </w:p>
    <w:p w14:paraId="747AC00F" w14:textId="77777777" w:rsidR="004A3C09" w:rsidRDefault="004A3C09" w:rsidP="004A3C09">
      <w:pPr>
        <w:pStyle w:val="Nagwek"/>
        <w:tabs>
          <w:tab w:val="left" w:pos="708"/>
        </w:tabs>
        <w:rPr>
          <w:rFonts w:cs="Arial"/>
          <w:bCs/>
          <w:iCs/>
          <w:sz w:val="20"/>
          <w:szCs w:val="20"/>
        </w:rPr>
      </w:pPr>
    </w:p>
    <w:p w14:paraId="07850762" w14:textId="4C8A8489" w:rsidR="004A3C09" w:rsidRPr="003E1B45" w:rsidRDefault="009E405B" w:rsidP="004A3C09">
      <w:pPr>
        <w:pStyle w:val="Nagwek"/>
        <w:tabs>
          <w:tab w:val="left" w:pos="708"/>
        </w:tabs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4"/>
          <w:szCs w:val="24"/>
        </w:rPr>
        <w:t xml:space="preserve">ZADANIE 1 </w:t>
      </w:r>
      <w:r w:rsidR="00212094">
        <w:rPr>
          <w:rFonts w:cs="Arial"/>
          <w:bCs/>
          <w:iCs/>
          <w:sz w:val="24"/>
          <w:szCs w:val="24"/>
        </w:rPr>
        <w:t>–</w:t>
      </w:r>
      <w:r>
        <w:rPr>
          <w:rFonts w:cs="Arial"/>
          <w:bCs/>
          <w:iCs/>
          <w:sz w:val="24"/>
          <w:szCs w:val="24"/>
        </w:rPr>
        <w:t xml:space="preserve"> </w:t>
      </w:r>
      <w:r w:rsidR="00037BFF">
        <w:rPr>
          <w:rFonts w:cs="Arial"/>
          <w:bCs/>
          <w:iCs/>
          <w:sz w:val="24"/>
          <w:szCs w:val="24"/>
        </w:rPr>
        <w:t xml:space="preserve">DOSTAWA </w:t>
      </w:r>
      <w:r w:rsidR="00212094">
        <w:rPr>
          <w:rFonts w:cs="Arial"/>
          <w:bCs/>
          <w:iCs/>
          <w:sz w:val="24"/>
          <w:szCs w:val="24"/>
        </w:rPr>
        <w:t>ARTYKUŁ</w:t>
      </w:r>
      <w:r w:rsidR="00037BFF">
        <w:rPr>
          <w:rFonts w:cs="Arial"/>
          <w:bCs/>
          <w:iCs/>
          <w:sz w:val="24"/>
          <w:szCs w:val="24"/>
        </w:rPr>
        <w:t>ÓW</w:t>
      </w:r>
      <w:r w:rsidR="00212094">
        <w:rPr>
          <w:rFonts w:cs="Arial"/>
          <w:bCs/>
          <w:iCs/>
          <w:sz w:val="24"/>
          <w:szCs w:val="24"/>
        </w:rPr>
        <w:t xml:space="preserve"> WYPOSAŻENIA GOSPODARSTWA DOMOWEGO</w:t>
      </w:r>
      <w:r w:rsidR="00E03CF1">
        <w:rPr>
          <w:rFonts w:cs="Arial"/>
          <w:bCs/>
          <w:iCs/>
          <w:sz w:val="24"/>
          <w:szCs w:val="24"/>
        </w:rPr>
        <w:t xml:space="preserve"> </w:t>
      </w:r>
      <w:bookmarkStart w:id="0" w:name="_Hlk39707468"/>
      <w:r w:rsidR="00212094">
        <w:rPr>
          <w:rFonts w:cs="Arial"/>
          <w:bCs/>
          <w:iCs/>
          <w:sz w:val="24"/>
          <w:szCs w:val="24"/>
        </w:rPr>
        <w:t xml:space="preserve">                </w:t>
      </w:r>
      <w:r>
        <w:rPr>
          <w:rFonts w:cs="Arial"/>
          <w:bCs/>
          <w:iCs/>
          <w:sz w:val="24"/>
          <w:szCs w:val="24"/>
        </w:rPr>
        <w:t xml:space="preserve">  </w:t>
      </w:r>
      <w:r w:rsidR="00936863">
        <w:rPr>
          <w:rFonts w:cs="Arial"/>
          <w:bCs/>
          <w:iCs/>
          <w:sz w:val="20"/>
          <w:szCs w:val="20"/>
        </w:rPr>
        <w:t xml:space="preserve">Załącznik nr </w:t>
      </w:r>
      <w:r w:rsidR="00A971FC">
        <w:rPr>
          <w:rFonts w:cs="Arial"/>
          <w:bCs/>
          <w:iCs/>
          <w:sz w:val="20"/>
          <w:szCs w:val="20"/>
        </w:rPr>
        <w:t>2</w:t>
      </w:r>
      <w:r w:rsidR="00212094">
        <w:rPr>
          <w:rFonts w:cs="Arial"/>
          <w:bCs/>
          <w:iCs/>
          <w:sz w:val="20"/>
          <w:szCs w:val="20"/>
        </w:rPr>
        <w:t>a</w:t>
      </w:r>
      <w:r w:rsidR="00E03CF1">
        <w:rPr>
          <w:rFonts w:cs="Arial"/>
          <w:bCs/>
          <w:iCs/>
          <w:sz w:val="20"/>
          <w:szCs w:val="20"/>
        </w:rPr>
        <w:t xml:space="preserve"> </w:t>
      </w:r>
      <w:r w:rsidR="00936863">
        <w:rPr>
          <w:rFonts w:cs="Arial"/>
          <w:bCs/>
          <w:iCs/>
          <w:sz w:val="20"/>
          <w:szCs w:val="20"/>
        </w:rPr>
        <w:t>– kalkulacja asortymentowo - ilościowa</w:t>
      </w:r>
      <w:r w:rsidR="00750B05">
        <w:rPr>
          <w:rFonts w:cs="Arial"/>
          <w:bCs/>
          <w:iCs/>
          <w:sz w:val="20"/>
          <w:szCs w:val="20"/>
        </w:rPr>
        <w:tab/>
        <w:t xml:space="preserve">                                                                                                   </w:t>
      </w:r>
      <w:r w:rsidR="00936863">
        <w:rPr>
          <w:rFonts w:cs="Arial"/>
          <w:bCs/>
          <w:iCs/>
          <w:sz w:val="20"/>
          <w:szCs w:val="20"/>
        </w:rPr>
        <w:t xml:space="preserve">                 </w:t>
      </w:r>
      <w:bookmarkEnd w:id="0"/>
      <w:r w:rsidR="004A3C09">
        <w:rPr>
          <w:rFonts w:cs="Arial"/>
          <w:bCs/>
          <w:iCs/>
          <w:sz w:val="20"/>
          <w:szCs w:val="20"/>
        </w:rPr>
        <w:tab/>
      </w:r>
      <w:r w:rsidR="004A3C09">
        <w:rPr>
          <w:rFonts w:cs="Arial"/>
          <w:bCs/>
          <w:iCs/>
          <w:sz w:val="20"/>
          <w:szCs w:val="20"/>
        </w:rPr>
        <w:tab/>
      </w:r>
      <w:r w:rsidR="004A3C09">
        <w:rPr>
          <w:rFonts w:cs="Arial"/>
          <w:bCs/>
          <w:iCs/>
          <w:sz w:val="20"/>
          <w:szCs w:val="20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5904"/>
        <w:gridCol w:w="1277"/>
        <w:gridCol w:w="957"/>
        <w:gridCol w:w="1285"/>
        <w:gridCol w:w="1343"/>
        <w:gridCol w:w="2313"/>
      </w:tblGrid>
      <w:tr w:rsidR="00212094" w:rsidRPr="008927A4" w14:paraId="36D2572B" w14:textId="77777777" w:rsidTr="00212094">
        <w:trPr>
          <w:trHeight w:val="1061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8E95C" w14:textId="77777777" w:rsidR="00212094" w:rsidRPr="00E451E4" w:rsidRDefault="00212094" w:rsidP="004A3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A9D2F15" w14:textId="77777777" w:rsidR="00212094" w:rsidRPr="00E451E4" w:rsidRDefault="00212094" w:rsidP="004A3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1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 Lp.</w:t>
            </w:r>
          </w:p>
          <w:p w14:paraId="5B242F77" w14:textId="77777777" w:rsidR="00212094" w:rsidRPr="00E451E4" w:rsidRDefault="00212094" w:rsidP="004A3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63DC538" w14:textId="77777777" w:rsidR="00212094" w:rsidRPr="00E451E4" w:rsidRDefault="00212094" w:rsidP="004A3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3B8C7" w14:textId="77777777" w:rsidR="00212094" w:rsidRPr="00E451E4" w:rsidRDefault="00212094" w:rsidP="004A3C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1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 OPIS PRZEDMIOTU ZAMÓWIENIA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4966B" w14:textId="77777777" w:rsidR="00212094" w:rsidRPr="00E451E4" w:rsidRDefault="00212094" w:rsidP="004A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45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 jednostka miary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B3E77" w14:textId="77777777" w:rsidR="00212094" w:rsidRPr="00E451E4" w:rsidRDefault="00212094" w:rsidP="004A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45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 ilość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852E4" w14:textId="77777777" w:rsidR="00212094" w:rsidRPr="00E451E4" w:rsidRDefault="00212094" w:rsidP="004A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45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 cena jednostkowa brutto (PLN)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0D1BE" w14:textId="77777777" w:rsidR="00212094" w:rsidRPr="00E451E4" w:rsidRDefault="00212094" w:rsidP="004A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45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 Wartość brutto (PLN)</w:t>
            </w:r>
          </w:p>
          <w:p w14:paraId="624B227D" w14:textId="77777777" w:rsidR="00212094" w:rsidRPr="00E451E4" w:rsidRDefault="00212094" w:rsidP="004A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777705A6" w14:textId="77777777" w:rsidR="00212094" w:rsidRPr="00E451E4" w:rsidRDefault="00212094" w:rsidP="004A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45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( 4x5)</w:t>
            </w:r>
          </w:p>
        </w:tc>
        <w:tc>
          <w:tcPr>
            <w:tcW w:w="8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0B541" w14:textId="77777777" w:rsidR="00212094" w:rsidRPr="00936863" w:rsidRDefault="00212094" w:rsidP="004A3C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5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 *</w:t>
            </w:r>
            <w:r w:rsidRPr="009368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Nazwa/kod oferowanego produktu, producent /parametry produktu</w:t>
            </w:r>
          </w:p>
          <w:p w14:paraId="7DD65381" w14:textId="77777777" w:rsidR="00212094" w:rsidRPr="00E451E4" w:rsidRDefault="00212094" w:rsidP="004A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68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WYPEŁNIA </w:t>
            </w:r>
            <w:r w:rsidRPr="00E45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WYKONAWCA</w:t>
            </w:r>
          </w:p>
        </w:tc>
      </w:tr>
      <w:tr w:rsidR="00212094" w:rsidRPr="008927A4" w14:paraId="2722C834" w14:textId="77777777" w:rsidTr="00212094">
        <w:trPr>
          <w:trHeight w:val="1358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E87C" w14:textId="77777777" w:rsidR="00212094" w:rsidRPr="00631B8C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31B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23AF" w14:textId="77777777" w:rsidR="00212094" w:rsidRDefault="00212094" w:rsidP="00631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3A6B8D1" w14:textId="77777777" w:rsidR="00212094" w:rsidRPr="00212094" w:rsidRDefault="00212094" w:rsidP="0021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120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WAGA ŁAZIENKOWA</w:t>
            </w:r>
          </w:p>
          <w:p w14:paraId="1E0CECFD" w14:textId="77777777" w:rsidR="00212094" w:rsidRPr="00212094" w:rsidRDefault="00212094" w:rsidP="0021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20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typ wagi: elektroniczna</w:t>
            </w:r>
          </w:p>
          <w:p w14:paraId="70EC6F30" w14:textId="77777777" w:rsidR="00212094" w:rsidRPr="00212094" w:rsidRDefault="00212094" w:rsidP="0021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20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obciążenie min. 180 kg</w:t>
            </w:r>
          </w:p>
          <w:p w14:paraId="39727701" w14:textId="77777777" w:rsidR="00212094" w:rsidRPr="00212094" w:rsidRDefault="00212094" w:rsidP="0021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20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posiada wyświetlacz LCD/elektroniczny</w:t>
            </w:r>
          </w:p>
          <w:p w14:paraId="1D9DADF1" w14:textId="774C30DC" w:rsidR="00212094" w:rsidRPr="00750B05" w:rsidRDefault="00212094" w:rsidP="0021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20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zasilanie: bateryjne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BC02" w14:textId="2A97FB4F" w:rsidR="00212094" w:rsidRPr="00A00C52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812C" w14:textId="063B57CB" w:rsidR="00212094" w:rsidRPr="00A00C52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7D22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3679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B7D8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12094" w:rsidRPr="008927A4" w14:paraId="56A75CDA" w14:textId="77777777" w:rsidTr="00212094">
        <w:trPr>
          <w:trHeight w:val="574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3E0A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0CF5" w14:textId="77777777" w:rsidR="00212094" w:rsidRDefault="00212094" w:rsidP="00750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633DE375" w14:textId="77777777" w:rsidR="00212094" w:rsidRPr="00212094" w:rsidRDefault="00212094" w:rsidP="0021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120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WAGA KUCHENNA</w:t>
            </w:r>
          </w:p>
          <w:p w14:paraId="584BF451" w14:textId="77777777" w:rsidR="00212094" w:rsidRPr="00212094" w:rsidRDefault="00212094" w:rsidP="0021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20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typ wagi: elektroniczna</w:t>
            </w:r>
          </w:p>
          <w:p w14:paraId="74E8A815" w14:textId="77777777" w:rsidR="00212094" w:rsidRPr="00212094" w:rsidRDefault="00212094" w:rsidP="0021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20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obciążenie min. 5 kg</w:t>
            </w:r>
          </w:p>
          <w:p w14:paraId="1C85139C" w14:textId="77777777" w:rsidR="00212094" w:rsidRPr="00212094" w:rsidRDefault="00212094" w:rsidP="0021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20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posiada wyświetlacz LCD/elektroniczny</w:t>
            </w:r>
          </w:p>
          <w:p w14:paraId="1F154BAF" w14:textId="77777777" w:rsidR="00212094" w:rsidRPr="00212094" w:rsidRDefault="00212094" w:rsidP="0021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20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zasilanie: bateryjne</w:t>
            </w:r>
          </w:p>
          <w:p w14:paraId="72C9E6D7" w14:textId="23E4E441" w:rsidR="00212094" w:rsidRPr="00750B05" w:rsidRDefault="00212094" w:rsidP="0021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9B885" w14:textId="77777777" w:rsidR="00212094" w:rsidRPr="00A00C52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00C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8AE3D" w14:textId="74E37735" w:rsidR="00212094" w:rsidRPr="00A00C52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57E3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97E1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423E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12094" w:rsidRPr="008927A4" w14:paraId="2BAC7C97" w14:textId="77777777" w:rsidTr="00212094">
        <w:trPr>
          <w:trHeight w:val="1632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F7ED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7DF9" w14:textId="77777777" w:rsidR="00212094" w:rsidRPr="00212094" w:rsidRDefault="00212094" w:rsidP="0021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120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LAMPA OWADOBÓJCZA</w:t>
            </w:r>
          </w:p>
          <w:p w14:paraId="26986CA3" w14:textId="77777777" w:rsidR="00212094" w:rsidRPr="00212094" w:rsidRDefault="00212094" w:rsidP="0021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20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 przeznaczona do pomieszczeń kuchennych</w:t>
            </w:r>
          </w:p>
          <w:p w14:paraId="408C5F03" w14:textId="77777777" w:rsidR="00212094" w:rsidRPr="00212094" w:rsidRDefault="00212094" w:rsidP="0021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20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możliwość zamocowania lampy na ścianie oraz postawienia</w:t>
            </w:r>
          </w:p>
          <w:p w14:paraId="6425DFF6" w14:textId="77777777" w:rsidR="00212094" w:rsidRPr="00212094" w:rsidRDefault="00212094" w:rsidP="0021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20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 zasięg działania min. 80 m2</w:t>
            </w:r>
          </w:p>
          <w:p w14:paraId="0581CFA6" w14:textId="1C0DD376" w:rsidR="00212094" w:rsidRPr="00750B05" w:rsidRDefault="00212094" w:rsidP="0021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20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 łączna moc świetlówek [W]: 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CC06" w14:textId="77777777" w:rsidR="00212094" w:rsidRPr="00A00C52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00C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AEF47" w14:textId="205146A5" w:rsidR="00212094" w:rsidRPr="00A00C52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3C40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4BB3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F3CE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12094" w:rsidRPr="008927A4" w14:paraId="2870FE43" w14:textId="77777777" w:rsidTr="00212094">
        <w:trPr>
          <w:trHeight w:val="1516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FB1E" w14:textId="1955F4A4" w:rsidR="00212094" w:rsidRPr="008927A4" w:rsidRDefault="00F635D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4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8014" w14:textId="77777777" w:rsidR="00212094" w:rsidRPr="00212094" w:rsidRDefault="00212094" w:rsidP="0021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120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TERMOS</w:t>
            </w:r>
          </w:p>
          <w:p w14:paraId="3CD0725B" w14:textId="77777777" w:rsidR="00212094" w:rsidRPr="00212094" w:rsidRDefault="00212094" w:rsidP="0021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20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pojemność: min. 1.5 L - max. 2.0 L</w:t>
            </w:r>
          </w:p>
          <w:p w14:paraId="5A934F6C" w14:textId="23BFE6E6" w:rsidR="00212094" w:rsidRPr="00585F69" w:rsidRDefault="00212094" w:rsidP="0021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20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wykonany ze stali nierdzewnej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ACF8E" w14:textId="2107F720" w:rsidR="00212094" w:rsidRPr="00A00C52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954F4" w14:textId="5892A575" w:rsidR="00212094" w:rsidRPr="00A00C52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CA5E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34B0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3B26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12094" w:rsidRPr="008927A4" w14:paraId="0C504000" w14:textId="77777777" w:rsidTr="00212094">
        <w:trPr>
          <w:trHeight w:val="1131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17F9" w14:textId="2095A580" w:rsidR="00212094" w:rsidRPr="008927A4" w:rsidRDefault="009665DA" w:rsidP="00966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5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A2FB" w14:textId="77777777" w:rsidR="00212094" w:rsidRPr="00212094" w:rsidRDefault="00212094" w:rsidP="0021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1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DZBANEK Z FILTREM</w:t>
            </w:r>
          </w:p>
          <w:p w14:paraId="31155153" w14:textId="77777777" w:rsidR="00212094" w:rsidRPr="00212094" w:rsidRDefault="00212094" w:rsidP="0021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120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pojemność wody filtrowanej  min. 2,0 litry</w:t>
            </w:r>
          </w:p>
          <w:p w14:paraId="19DDA456" w14:textId="77777777" w:rsidR="00212094" w:rsidRPr="00212094" w:rsidRDefault="00212094" w:rsidP="0021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120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wskaźnik wymiany wkładu:  elektroniczny</w:t>
            </w:r>
          </w:p>
          <w:p w14:paraId="2509D197" w14:textId="66F64025" w:rsidR="00212094" w:rsidRPr="00585F69" w:rsidRDefault="00212094" w:rsidP="0021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120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możliwość mycia elementów w zmywarce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A4754" w14:textId="77777777" w:rsidR="00212094" w:rsidRPr="00A00C52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00C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F2134" w14:textId="14983C13" w:rsidR="00212094" w:rsidRPr="00A00C52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B0DD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FA8E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058F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12094" w:rsidRPr="008927A4" w14:paraId="14710C76" w14:textId="77777777" w:rsidTr="00212094">
        <w:trPr>
          <w:trHeight w:val="433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3F5CC" w14:textId="77777777" w:rsidR="0021209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BE97CFB" w14:textId="77777777" w:rsidR="0021209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76C9C59" w14:textId="77777777" w:rsidR="0021209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CB6E337" w14:textId="77777777" w:rsidR="0021209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F37897F" w14:textId="61C7CE83" w:rsidR="00212094" w:rsidRDefault="009665DA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  <w:p w14:paraId="10A2C925" w14:textId="77777777" w:rsidR="0021209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00B5B98" w14:textId="77777777" w:rsidR="0021209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EC5B72D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9C53" w14:textId="77777777" w:rsidR="00212094" w:rsidRPr="00212094" w:rsidRDefault="00212094" w:rsidP="0021209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1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FILTRY DO DZBANKA </w:t>
            </w:r>
          </w:p>
          <w:p w14:paraId="0524E091" w14:textId="77777777" w:rsidR="00212094" w:rsidRPr="00212094" w:rsidRDefault="00212094" w:rsidP="0021209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120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filtry pasujące do dzbanka zaproponowanego przez wykonawcę  w ramach pozycji 6.</w:t>
            </w:r>
          </w:p>
          <w:p w14:paraId="709EFFFF" w14:textId="72C7C7EE" w:rsidR="00212094" w:rsidRPr="00596753" w:rsidRDefault="00212094" w:rsidP="0021209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120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 zestawie min. 2 szt.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FCB01" w14:textId="38644044" w:rsidR="00212094" w:rsidRPr="00A00C52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B876" w14:textId="685443C5" w:rsidR="00212094" w:rsidRPr="00A00C52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04B33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1D68B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06572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12094" w:rsidRPr="008927A4" w14:paraId="0ED585C5" w14:textId="77777777" w:rsidTr="00212094">
        <w:trPr>
          <w:trHeight w:val="1567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7B6A0" w14:textId="4391659E" w:rsidR="00212094" w:rsidRPr="008927A4" w:rsidRDefault="009665DA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72F7" w14:textId="77777777" w:rsidR="00212094" w:rsidRPr="00212094" w:rsidRDefault="00212094" w:rsidP="0021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120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CEDZAK</w:t>
            </w:r>
          </w:p>
          <w:p w14:paraId="72E96AC8" w14:textId="77777777" w:rsidR="00212094" w:rsidRPr="00212094" w:rsidRDefault="00212094" w:rsidP="0021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20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wykonany ze stali nierdzewnej</w:t>
            </w:r>
          </w:p>
          <w:p w14:paraId="7FB28100" w14:textId="77777777" w:rsidR="00212094" w:rsidRPr="00212094" w:rsidRDefault="00212094" w:rsidP="0021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20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posiada dwa uchwyty</w:t>
            </w:r>
          </w:p>
          <w:p w14:paraId="237B3547" w14:textId="7E0BD10F" w:rsidR="00212094" w:rsidRPr="00585F69" w:rsidRDefault="00212094" w:rsidP="0021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120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 średnica min. 24 cm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B4E4" w14:textId="537EFB79" w:rsidR="00212094" w:rsidRPr="00A00C52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36F56" w14:textId="226B7D61" w:rsidR="00212094" w:rsidRPr="00A00C52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0E48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CA67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C122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12094" w:rsidRPr="008927A4" w14:paraId="3DF68661" w14:textId="77777777" w:rsidTr="00212094">
        <w:trPr>
          <w:trHeight w:val="1136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99F19" w14:textId="21BF9D9D" w:rsidR="00212094" w:rsidRPr="008927A4" w:rsidRDefault="009665DA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2541" w14:textId="2B13B688" w:rsidR="00212094" w:rsidRPr="00801E40" w:rsidRDefault="00212094" w:rsidP="0021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07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1FC4A500" w14:textId="137AE5A3" w:rsidR="00514DF9" w:rsidRDefault="00514DF9" w:rsidP="0080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4D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SITKA - ZESTAW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zestaw min 3 metalowych sitek (do odcedzania itp.)</w:t>
            </w:r>
          </w:p>
          <w:p w14:paraId="2F84D55E" w14:textId="15EC82C6" w:rsidR="00514DF9" w:rsidRPr="00801E40" w:rsidRDefault="00514DF9" w:rsidP="0080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sitka w 3 różnych rozmiarach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A45E7" w14:textId="4313C071" w:rsidR="00212094" w:rsidRPr="00A00C52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85EB9" w14:textId="2B2114E3" w:rsidR="00212094" w:rsidRPr="00A00C52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B4B4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1A89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B5A4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12094" w:rsidRPr="008927A4" w14:paraId="186798D6" w14:textId="77777777" w:rsidTr="00212094">
        <w:trPr>
          <w:trHeight w:val="716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07CA" w14:textId="0AD0207C" w:rsidR="00212094" w:rsidRPr="008927A4" w:rsidRDefault="009665DA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9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698A" w14:textId="77777777" w:rsidR="00212094" w:rsidRDefault="00212094" w:rsidP="0080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2734197F" w14:textId="5F7C3C3C" w:rsidR="00212094" w:rsidRPr="00212094" w:rsidRDefault="00212094" w:rsidP="0021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120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PATELNIA</w:t>
            </w:r>
          </w:p>
          <w:p w14:paraId="14C2EDFD" w14:textId="77777777" w:rsidR="00212094" w:rsidRPr="00212094" w:rsidRDefault="00212094" w:rsidP="0021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20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patelnia o średnicy min. 32 cm</w:t>
            </w:r>
          </w:p>
          <w:p w14:paraId="1530B604" w14:textId="77777777" w:rsidR="00212094" w:rsidRPr="00212094" w:rsidRDefault="00212094" w:rsidP="0021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20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materiał: stal nierdzewna</w:t>
            </w:r>
          </w:p>
          <w:p w14:paraId="08C36649" w14:textId="77777777" w:rsidR="00212094" w:rsidRPr="00212094" w:rsidRDefault="00212094" w:rsidP="0021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20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nieprzywierająca zewnętrzna powierzchnia</w:t>
            </w:r>
          </w:p>
          <w:p w14:paraId="2B36D5AE" w14:textId="77777777" w:rsidR="00212094" w:rsidRPr="00212094" w:rsidRDefault="00212094" w:rsidP="0021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20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zastosowanie min.: kuchnie indukcyjne, gazowe</w:t>
            </w:r>
          </w:p>
          <w:p w14:paraId="05E9E00D" w14:textId="35B99285" w:rsidR="00212094" w:rsidRPr="00585F69" w:rsidRDefault="00212094" w:rsidP="0021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4FD94" w14:textId="3637D4BF" w:rsidR="00212094" w:rsidRPr="00A00C52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1313" w14:textId="0FCC8725" w:rsidR="00212094" w:rsidRPr="00A00C52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8091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0B27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8DCB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12094" w:rsidRPr="008927A4" w14:paraId="5BB74CE5" w14:textId="77777777" w:rsidTr="00212094">
        <w:trPr>
          <w:trHeight w:val="1412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F0156" w14:textId="202E633B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966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590A" w14:textId="77777777" w:rsidR="00212094" w:rsidRPr="00212094" w:rsidRDefault="00212094" w:rsidP="0021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120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PATELNIA - ZESTAW 3 SZT.</w:t>
            </w:r>
          </w:p>
          <w:p w14:paraId="6E73DA74" w14:textId="77777777" w:rsidR="00212094" w:rsidRPr="00212094" w:rsidRDefault="00212094" w:rsidP="0021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20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w zestawie trzy patelnie o różnej średnicy</w:t>
            </w:r>
          </w:p>
          <w:p w14:paraId="6D907DDD" w14:textId="77777777" w:rsidR="00212094" w:rsidRPr="00212094" w:rsidRDefault="00212094" w:rsidP="0021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20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możliwość mycia w zmywarce</w:t>
            </w:r>
          </w:p>
          <w:p w14:paraId="5B396C83" w14:textId="77777777" w:rsidR="00212094" w:rsidRPr="00212094" w:rsidRDefault="00212094" w:rsidP="0021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20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w środku powłoka nieprzywierająca </w:t>
            </w:r>
          </w:p>
          <w:p w14:paraId="4504C6B7" w14:textId="77777777" w:rsidR="00212094" w:rsidRPr="00212094" w:rsidRDefault="00212094" w:rsidP="0021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20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na zewnątrz: stal nierdzewna</w:t>
            </w:r>
          </w:p>
          <w:p w14:paraId="3E50D6B6" w14:textId="63482E40" w:rsidR="00212094" w:rsidRPr="00585F69" w:rsidRDefault="00212094" w:rsidP="0021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120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zastosowanie min.: kuchnie indukcyjne, gazowe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9E1B4" w14:textId="77777777" w:rsidR="00212094" w:rsidRPr="00A00C52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00C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48B36" w14:textId="570CAA1D" w:rsidR="00212094" w:rsidRPr="00A00C52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61C5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A386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272B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12094" w:rsidRPr="008927A4" w14:paraId="259C76E8" w14:textId="77777777" w:rsidTr="00001D6B">
        <w:trPr>
          <w:trHeight w:val="574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DC3BC" w14:textId="095167A9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966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2F73" w14:textId="3C1FA97B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GARNEK </w:t>
            </w:r>
          </w:p>
          <w:p w14:paraId="0D572DB7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pojemność min. 30 l - max. 32 l</w:t>
            </w:r>
          </w:p>
          <w:p w14:paraId="64817E46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materiał: stal nierdzewna</w:t>
            </w:r>
          </w:p>
          <w:p w14:paraId="56D6377E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nienagrzewające się uchwyty</w:t>
            </w:r>
          </w:p>
          <w:p w14:paraId="731BC479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w komplecie z pokrywką</w:t>
            </w:r>
          </w:p>
          <w:p w14:paraId="0B4D3EC9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możliwość mycia w zmywarce</w:t>
            </w:r>
          </w:p>
          <w:p w14:paraId="2D6E5CFE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przystosowany do kuchni: </w:t>
            </w:r>
          </w:p>
          <w:p w14:paraId="7DF24A0C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a) indukcyjnej</w:t>
            </w:r>
          </w:p>
          <w:p w14:paraId="530F9D07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b) gazowej</w:t>
            </w:r>
          </w:p>
          <w:p w14:paraId="1907FA53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c) ceramicznej</w:t>
            </w:r>
          </w:p>
          <w:p w14:paraId="4F010522" w14:textId="621B0164" w:rsidR="00212094" w:rsidRPr="00585F69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d) elektrycznej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EBF11" w14:textId="6AAAAF1A" w:rsidR="00212094" w:rsidRPr="00A00C52" w:rsidRDefault="00001D6B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komplet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4E797" w14:textId="4574D5E0" w:rsidR="00212094" w:rsidRPr="00A00C52" w:rsidRDefault="00001D6B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3B6F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F847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854C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12094" w:rsidRPr="008927A4" w14:paraId="245BEDB7" w14:textId="77777777" w:rsidTr="00212094">
        <w:trPr>
          <w:trHeight w:val="1000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A6B8F" w14:textId="5E561B03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BA52" w14:textId="77777777" w:rsidR="00212094" w:rsidRDefault="00212094" w:rsidP="0080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4A11F20B" w14:textId="25B5ABCD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GARNEK </w:t>
            </w:r>
          </w:p>
          <w:p w14:paraId="2D7F78AC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 materiał: stal nierdzewna</w:t>
            </w:r>
          </w:p>
          <w:p w14:paraId="0E452ED0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pojemność: min. 14 L - max. 15 L</w:t>
            </w:r>
          </w:p>
          <w:p w14:paraId="0F218A40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wysokość min 18 cm - max. 20 cm</w:t>
            </w:r>
          </w:p>
          <w:p w14:paraId="14C184EE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 nienagrzewające się uchwyty</w:t>
            </w:r>
          </w:p>
          <w:p w14:paraId="5F156378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 komplecie z pokrywką</w:t>
            </w:r>
          </w:p>
          <w:p w14:paraId="5295D799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możliwość mycia w zmywarce</w:t>
            </w:r>
          </w:p>
          <w:p w14:paraId="597CDCBA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przystosowany do kuchni:</w:t>
            </w:r>
          </w:p>
          <w:p w14:paraId="262CA4BD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 indukcyjnej</w:t>
            </w:r>
          </w:p>
          <w:p w14:paraId="19B89FFC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 gazowej</w:t>
            </w:r>
          </w:p>
          <w:p w14:paraId="5ADE384C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c) ceramicznej</w:t>
            </w:r>
          </w:p>
          <w:p w14:paraId="02044C83" w14:textId="1A22ACD4" w:rsidR="00212094" w:rsidRPr="00585F69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d) elektrycznej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7E7EC" w14:textId="2268EA9E" w:rsidR="00212094" w:rsidRPr="00A00C52" w:rsidRDefault="00001D6B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komplet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3AA1" w14:textId="423AD665" w:rsidR="00212094" w:rsidRPr="00A00C52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00A3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585C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B7E2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12094" w:rsidRPr="008927A4" w14:paraId="088DC800" w14:textId="77777777" w:rsidTr="00212094">
        <w:trPr>
          <w:trHeight w:val="1272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4970" w14:textId="330AB1C9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357C" w14:textId="77777777" w:rsidR="00212094" w:rsidRDefault="00212094" w:rsidP="00955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09D2AD26" w14:textId="3F3C359A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RONDELEK Z RĄCZKĄ</w:t>
            </w:r>
          </w:p>
          <w:p w14:paraId="72494792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pojemność: min. 3 L</w:t>
            </w:r>
          </w:p>
          <w:p w14:paraId="004B91CC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materiał: stal nierdzewna</w:t>
            </w:r>
          </w:p>
          <w:p w14:paraId="6E24E5FF" w14:textId="6F91A54D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możliwo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</w:t>
            </w: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ć mycia w zmywarce</w:t>
            </w:r>
          </w:p>
          <w:p w14:paraId="18984BE5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 przystosowany do kuchni:</w:t>
            </w:r>
          </w:p>
          <w:p w14:paraId="25A45367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 indukcyjnej</w:t>
            </w:r>
          </w:p>
          <w:p w14:paraId="2C206DA3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 gazowej</w:t>
            </w:r>
          </w:p>
          <w:p w14:paraId="731ACA2C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c) ceramicznej</w:t>
            </w:r>
          </w:p>
          <w:p w14:paraId="2542D069" w14:textId="77777777" w:rsidR="00212094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d) elektrycznej</w:t>
            </w:r>
          </w:p>
          <w:p w14:paraId="0383BBA6" w14:textId="357A05F1" w:rsidR="00001D6B" w:rsidRPr="00585F69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278E3" w14:textId="02313C8E" w:rsidR="00212094" w:rsidRPr="00A00C52" w:rsidRDefault="00001D6B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49567" w14:textId="56950E62" w:rsidR="00212094" w:rsidRPr="00A00C52" w:rsidRDefault="00001D6B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4A7D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6E7B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530E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12094" w:rsidRPr="008927A4" w14:paraId="2ED2D240" w14:textId="77777777" w:rsidTr="00001D6B">
        <w:trPr>
          <w:trHeight w:val="433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E65AB" w14:textId="614A1EFD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A062" w14:textId="03E11A8F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GARNEK </w:t>
            </w:r>
          </w:p>
          <w:p w14:paraId="3614810E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pojemność min. 10 l - max. 11,5 l</w:t>
            </w:r>
          </w:p>
          <w:p w14:paraId="4BA7CB6E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materiał: stal  nierdzewna</w:t>
            </w:r>
          </w:p>
          <w:p w14:paraId="7F341BFD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nienagrzewające się uchwyty</w:t>
            </w:r>
          </w:p>
          <w:p w14:paraId="0D22C1BC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 komplecie z pokrywką</w:t>
            </w:r>
          </w:p>
          <w:p w14:paraId="096EF07D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możliwość mycia w zmywarce</w:t>
            </w:r>
          </w:p>
          <w:p w14:paraId="000C9ED1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przystosowany do kuchni: </w:t>
            </w:r>
          </w:p>
          <w:p w14:paraId="7F355C43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 indukcyjnej</w:t>
            </w:r>
          </w:p>
          <w:p w14:paraId="3D217A37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 gazowej</w:t>
            </w:r>
          </w:p>
          <w:p w14:paraId="485A6B9E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c) ceramicznej</w:t>
            </w:r>
          </w:p>
          <w:p w14:paraId="07CA321F" w14:textId="4FDF6BDB" w:rsidR="00212094" w:rsidRPr="00585F69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d) elektrycznej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17C71" w14:textId="6DECAA11" w:rsidR="00212094" w:rsidRPr="00A00C52" w:rsidRDefault="00001D6B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komplet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FE932" w14:textId="1B41B1CB" w:rsidR="00212094" w:rsidRPr="00A00C52" w:rsidRDefault="00001D6B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1FD9A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AE000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03EEF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0509B4E6" w14:textId="77777777" w:rsidTr="00212094">
        <w:trPr>
          <w:trHeight w:val="1552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8A296" w14:textId="0692D202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B791" w14:textId="77777777" w:rsid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08E8DB8E" w14:textId="6DC4899B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GARNEK </w:t>
            </w:r>
          </w:p>
          <w:p w14:paraId="683B942D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pojemność min. 5 l - max. 5,5 l</w:t>
            </w:r>
          </w:p>
          <w:p w14:paraId="50B06806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materiał: stal nierdzewna</w:t>
            </w:r>
          </w:p>
          <w:p w14:paraId="1A939AAE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nienagrzewające się uchwyty</w:t>
            </w:r>
          </w:p>
          <w:p w14:paraId="2BA1B94A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 komplecie z pokrywką</w:t>
            </w:r>
          </w:p>
          <w:p w14:paraId="764E0892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możliwość mycia w zmywarce</w:t>
            </w:r>
          </w:p>
          <w:p w14:paraId="2AABCE30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przystosowany do kuchni: </w:t>
            </w:r>
          </w:p>
          <w:p w14:paraId="1C11D8BD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 indukcyjnej</w:t>
            </w:r>
          </w:p>
          <w:p w14:paraId="73B48135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 gazowej</w:t>
            </w:r>
          </w:p>
          <w:p w14:paraId="6ECDB115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c) ceramicznej</w:t>
            </w:r>
          </w:p>
          <w:p w14:paraId="515B2629" w14:textId="77777777" w:rsidR="00212094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d) elektrycznej</w:t>
            </w:r>
          </w:p>
          <w:p w14:paraId="2EEDBD70" w14:textId="3D53C28B" w:rsidR="00001D6B" w:rsidRPr="00585F69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4DFF" w14:textId="1DD33395" w:rsidR="00212094" w:rsidRPr="00A00C52" w:rsidRDefault="00001D6B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komplet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22773" w14:textId="1086A948" w:rsidR="00212094" w:rsidRPr="00A00C52" w:rsidRDefault="00001D6B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02B57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B63CC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075FB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3113988B" w14:textId="77777777" w:rsidTr="00212094">
        <w:trPr>
          <w:trHeight w:val="58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D95D9" w14:textId="77777777" w:rsidR="0021209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71A8BCF" w14:textId="77777777" w:rsidR="0021209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0726636" w14:textId="17BA0E9A" w:rsidR="0021209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  <w:p w14:paraId="3FC7C935" w14:textId="77777777" w:rsidR="0021209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E7EDACE" w14:textId="77777777" w:rsidR="0021209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39D135D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9A73" w14:textId="77777777" w:rsidR="00212094" w:rsidRDefault="00212094" w:rsidP="002C6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3323093D" w14:textId="27DFFF3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GARNEK </w:t>
            </w:r>
          </w:p>
          <w:p w14:paraId="622640F9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pojemność min. 32 l - max. 38 l</w:t>
            </w:r>
          </w:p>
          <w:p w14:paraId="70978C29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materiał: stal  nierdzewna</w:t>
            </w:r>
          </w:p>
          <w:p w14:paraId="00E8FCD5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nienagrzewające się uchwyty</w:t>
            </w:r>
          </w:p>
          <w:p w14:paraId="05381547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 komplecie z pokrywką</w:t>
            </w:r>
          </w:p>
          <w:p w14:paraId="53950A7A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możliwość mycia w zmywarce</w:t>
            </w:r>
          </w:p>
          <w:p w14:paraId="17BFCCD0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przystosowany do kuchni: </w:t>
            </w:r>
          </w:p>
          <w:p w14:paraId="3420FDA9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 indukcyjnej</w:t>
            </w:r>
          </w:p>
          <w:p w14:paraId="70B01BC7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 gazowej</w:t>
            </w:r>
          </w:p>
          <w:p w14:paraId="2F2683E6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c) ceramicznej</w:t>
            </w:r>
          </w:p>
          <w:p w14:paraId="6906DB23" w14:textId="77777777" w:rsidR="00212094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d) elektrycznej</w:t>
            </w:r>
          </w:p>
          <w:p w14:paraId="7CACF0CF" w14:textId="327FB9C7" w:rsidR="00001D6B" w:rsidRPr="00585F69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F278B" w14:textId="6BAA0EC3" w:rsidR="00212094" w:rsidRPr="00A00C52" w:rsidRDefault="00001D6B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komplet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CBA2B" w14:textId="3F8EC607" w:rsidR="00212094" w:rsidRPr="00A00C52" w:rsidRDefault="00001D6B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EBFB6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D9CE1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55EE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6798D6E0" w14:textId="77777777" w:rsidTr="00212094">
        <w:trPr>
          <w:trHeight w:val="1283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FE164" w14:textId="37D77579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7D4B" w14:textId="7CFE1A09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POJEMNIK GN 1/6 Z POKRYWKĄ</w:t>
            </w:r>
          </w:p>
          <w:p w14:paraId="165583C2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pojemność: min. 1 litr  - max. 1,5 litra</w:t>
            </w:r>
          </w:p>
          <w:p w14:paraId="69AC7753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materiał: stal nierdzewna</w:t>
            </w:r>
          </w:p>
          <w:p w14:paraId="47046E8E" w14:textId="186AA0CB" w:rsidR="00212094" w:rsidRPr="002C6A90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 zestawie z pokrywką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21ACD" w14:textId="39916730" w:rsidR="00212094" w:rsidRPr="00A00C52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AEAD7" w14:textId="551A7FC9" w:rsidR="00212094" w:rsidRPr="00A00C52" w:rsidRDefault="00001D6B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FEEB4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55CDC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84C3A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24EEA949" w14:textId="77777777" w:rsidTr="00212094">
        <w:trPr>
          <w:trHeight w:val="1555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83F8A" w14:textId="43516EBF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78D4" w14:textId="30AA9073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POJEMNIK  GN 1/6 Z POKRYWĄ</w:t>
            </w:r>
          </w:p>
          <w:p w14:paraId="4C7320E6" w14:textId="0B719A78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pojemność min. 2 L - max. 2,5 L</w:t>
            </w:r>
          </w:p>
          <w:p w14:paraId="77C2071F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materiał: stal nierdzewna</w:t>
            </w:r>
          </w:p>
          <w:p w14:paraId="799DC98F" w14:textId="69981BDB" w:rsidR="00212094" w:rsidRPr="00585F69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 zestawie z pokrywką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A630B" w14:textId="5639CCEF" w:rsidR="00212094" w:rsidRPr="00A00C52" w:rsidRDefault="00001D6B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66CA6" w14:textId="1E938316" w:rsidR="00212094" w:rsidRPr="00A00C52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2D301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97C6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C3935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5A646B94" w14:textId="77777777" w:rsidTr="00212094">
        <w:trPr>
          <w:trHeight w:val="1374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114AE" w14:textId="39E9651E" w:rsidR="00212094" w:rsidRPr="008927A4" w:rsidRDefault="009665DA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19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C826" w14:textId="2348EB10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POJEMNIK GN  2/3 Z POKRYWĄ</w:t>
            </w:r>
          </w:p>
          <w:p w14:paraId="59095104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pojemność: min. 5 L - max. 5,5 L</w:t>
            </w:r>
          </w:p>
          <w:p w14:paraId="5575DFEB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materiał: stal nierdzewna</w:t>
            </w:r>
          </w:p>
          <w:p w14:paraId="7B87F2E3" w14:textId="261C0F91" w:rsidR="00212094" w:rsidRPr="00585F69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 zestawie z pokrywką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DDFFC" w14:textId="37AE9E9B" w:rsidR="00212094" w:rsidRPr="00A00C52" w:rsidRDefault="00001D6B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68137" w14:textId="53707D4F" w:rsidR="00212094" w:rsidRPr="00A00C52" w:rsidRDefault="00001D6B" w:rsidP="00C36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7FD6F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27F17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2612F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1931A879" w14:textId="77777777" w:rsidTr="00212094">
        <w:trPr>
          <w:trHeight w:val="1300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FE1CF" w14:textId="77777777" w:rsidR="0021209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A06A243" w14:textId="77777777" w:rsidR="0021209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B8B9293" w14:textId="77777777" w:rsidR="0021209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482C7A8" w14:textId="23E4C587" w:rsidR="0021209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  <w:p w14:paraId="283218A0" w14:textId="77777777" w:rsidR="0021209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4E78C7E" w14:textId="77777777" w:rsidR="0021209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205737F" w14:textId="77777777" w:rsidR="0021209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62CB20C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7ACE" w14:textId="77777777" w:rsid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6F167A05" w14:textId="36B71A73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POJEMNIKI NA ŻYWNOŚĆ - ZESTAW 3 SZTUK</w:t>
            </w:r>
          </w:p>
          <w:p w14:paraId="4C53F70B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materiał: szkło</w:t>
            </w:r>
          </w:p>
          <w:p w14:paraId="4C394A1F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 zestawie pojemniki różnych wielkości</w:t>
            </w:r>
          </w:p>
          <w:p w14:paraId="4CDD5B08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każdy pojemnik w zestawie z pokrywką</w:t>
            </w:r>
          </w:p>
          <w:p w14:paraId="62FA1E97" w14:textId="7025F29F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możliwość mycia w zmywarce</w:t>
            </w:r>
          </w:p>
          <w:p w14:paraId="30747B25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pojemniki nadające się do:</w:t>
            </w:r>
          </w:p>
          <w:p w14:paraId="7FA510AE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 lodówki</w:t>
            </w:r>
          </w:p>
          <w:p w14:paraId="7A7DE608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 zamrażarki</w:t>
            </w:r>
          </w:p>
          <w:p w14:paraId="4CAA276B" w14:textId="70836CD3" w:rsidR="00212094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c) kuchenki mikrofalowej/piekarnika</w:t>
            </w:r>
          </w:p>
          <w:p w14:paraId="51126430" w14:textId="454D9717" w:rsidR="00001D6B" w:rsidRPr="00585F69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A6FE9" w14:textId="77A235E4" w:rsidR="00212094" w:rsidRPr="00A00C52" w:rsidRDefault="00001D6B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1BC1" w14:textId="36571D59" w:rsidR="00212094" w:rsidRPr="00A00C52" w:rsidRDefault="00001D6B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9A59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31D01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C6C94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37FF1864" w14:textId="77777777" w:rsidTr="00212094">
        <w:trPr>
          <w:trHeight w:val="1000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8DC3C" w14:textId="6AD0C816" w:rsidR="00212094" w:rsidRPr="00001D6B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BF11" w14:textId="77777777" w:rsidR="00212094" w:rsidRPr="00001D6B" w:rsidRDefault="00212094" w:rsidP="002C6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7349BAA3" w14:textId="10846CF5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PLASTIKOWE POJEMNIKI NA ŻYWNOŚĆ</w:t>
            </w:r>
          </w:p>
          <w:p w14:paraId="6E89FC58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pojemność: min. 2 L - max. 2,5 L</w:t>
            </w:r>
          </w:p>
          <w:p w14:paraId="3EA2A2FF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pojemnik transparentny/przeźroczysty</w:t>
            </w:r>
          </w:p>
          <w:p w14:paraId="0AD4C9D2" w14:textId="0053E130" w:rsidR="00212094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 zestawie z pokrywką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3257" w14:textId="7E382B99" w:rsidR="00212094" w:rsidRPr="00A00C52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AFE29" w14:textId="74BE6E38" w:rsidR="00212094" w:rsidRPr="00A00C52" w:rsidRDefault="00001D6B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53A77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E3AF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BA58A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66E3BAAE" w14:textId="77777777" w:rsidTr="00212094">
        <w:trPr>
          <w:trHeight w:val="1142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792F6" w14:textId="12D1CB74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9D47" w14:textId="1517A4ED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PLASTIKOWE POJEMNIKI</w:t>
            </w:r>
            <w:r w:rsidR="00514D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(NISKIE)</w:t>
            </w:r>
          </w:p>
          <w:p w14:paraId="74869E28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pojemność: min. 7 L</w:t>
            </w:r>
          </w:p>
          <w:p w14:paraId="6B6E5DEA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niski pojemnik - wysokość max. 12 cm</w:t>
            </w:r>
          </w:p>
          <w:p w14:paraId="0415BDBE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pojemnik  transparentny/przeźroczysty</w:t>
            </w:r>
          </w:p>
          <w:p w14:paraId="7D18846A" w14:textId="511CCC82" w:rsidR="00212094" w:rsidRPr="00585F69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 zestawie z pokrywką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CE0D4" w14:textId="7F86E7D9" w:rsidR="00212094" w:rsidRPr="00A00C52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9E47C" w14:textId="68960B7E" w:rsidR="00212094" w:rsidRPr="00A00C52" w:rsidRDefault="00001D6B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F16C1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BC4F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0681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6698DC2A" w14:textId="77777777" w:rsidTr="00212094">
        <w:trPr>
          <w:trHeight w:val="1270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DA56A" w14:textId="092C7591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BB33" w14:textId="1A4BD678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PLASTIKOWE POJEMNIKI NA ŻYWNOŚĆ</w:t>
            </w:r>
          </w:p>
          <w:p w14:paraId="64108378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pojemność: min. 1 L</w:t>
            </w:r>
          </w:p>
          <w:p w14:paraId="68907AAB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pojemnik transparentny/przeźroczysty</w:t>
            </w:r>
          </w:p>
          <w:p w14:paraId="727A5A06" w14:textId="09BED76E" w:rsidR="00212094" w:rsidRPr="00585F69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 zestawie z pokrywką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C9FE0" w14:textId="1D6A3C2F" w:rsidR="00212094" w:rsidRPr="00A00C52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E2C6A" w14:textId="3BD6984B" w:rsidR="00212094" w:rsidRPr="00A00C52" w:rsidRDefault="00001D6B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AC8C2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483AE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95D0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37BCA0B4" w14:textId="77777777" w:rsidTr="00212094">
        <w:trPr>
          <w:trHeight w:val="1699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337EA" w14:textId="663405B0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B0D8" w14:textId="64D1ABDF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PLASTIKOW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Y</w:t>
            </w:r>
            <w:r w:rsidRPr="00001D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POJEMNIK NA ŻYWNOŚĆ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14:paraId="6F5F0085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pojemność: min. 0,5 L</w:t>
            </w:r>
          </w:p>
          <w:p w14:paraId="2AA3D50B" w14:textId="77777777" w:rsidR="00001D6B" w:rsidRPr="00001D6B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 pojemnik transparentny/przeźroczysty</w:t>
            </w:r>
          </w:p>
          <w:p w14:paraId="0FEA86B1" w14:textId="6A30E208" w:rsidR="00212094" w:rsidRPr="00585F69" w:rsidRDefault="00001D6B" w:rsidP="00001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01D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 zestawie z pokrywką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EAB3" w14:textId="67BD5E0A" w:rsidR="00212094" w:rsidRPr="00A00C52" w:rsidRDefault="00057D5F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1A9EB" w14:textId="79997D56" w:rsidR="00212094" w:rsidRPr="00A00C52" w:rsidRDefault="00057D5F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94DB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B7266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0688D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4345C06D" w14:textId="77777777" w:rsidTr="00212094">
        <w:trPr>
          <w:trHeight w:val="1412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DF1BB" w14:textId="30C773A9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7430" w14:textId="5B472794" w:rsidR="00057D5F" w:rsidRPr="00057D5F" w:rsidRDefault="00057D5F" w:rsidP="00057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57D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POJEMNIK NA PRZYPRAWY</w:t>
            </w:r>
            <w:r w:rsidR="00514D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r w:rsidRPr="00057D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ARTYKUŁY SYPKIE</w:t>
            </w:r>
          </w:p>
          <w:p w14:paraId="4F392263" w14:textId="77777777" w:rsidR="00057D5F" w:rsidRPr="00057D5F" w:rsidRDefault="00057D5F" w:rsidP="00057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57D5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pojemność min. 0,25 l - max. 0,5 l</w:t>
            </w:r>
          </w:p>
          <w:p w14:paraId="5DE91EB5" w14:textId="77777777" w:rsidR="00057D5F" w:rsidRPr="00057D5F" w:rsidRDefault="00057D5F" w:rsidP="00057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57D5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pojemnik przeznaczony do przechowywania artykułów sypkich</w:t>
            </w:r>
          </w:p>
          <w:p w14:paraId="534BF16D" w14:textId="77777777" w:rsidR="00057D5F" w:rsidRPr="00057D5F" w:rsidRDefault="00057D5F" w:rsidP="00057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57D5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materiał: tworzywo</w:t>
            </w:r>
          </w:p>
          <w:p w14:paraId="2379BD1D" w14:textId="77777777" w:rsidR="00057D5F" w:rsidRPr="00057D5F" w:rsidRDefault="00057D5F" w:rsidP="00057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57D5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pojemnik zamykany </w:t>
            </w:r>
          </w:p>
          <w:p w14:paraId="3943CB7D" w14:textId="1058C533" w:rsidR="00212094" w:rsidRPr="00585F69" w:rsidRDefault="00057D5F" w:rsidP="00057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57D5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posiada zamknięcia/otwory dozujące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23C92" w14:textId="08A34B0C" w:rsidR="00212094" w:rsidRPr="00A00C52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A95CB" w14:textId="50C43B9D" w:rsidR="00212094" w:rsidRPr="00A00C52" w:rsidRDefault="00057D5F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13DD3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DA084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3D221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749982EF" w14:textId="77777777" w:rsidTr="00212094">
        <w:trPr>
          <w:trHeight w:val="574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3E8C4" w14:textId="778DA83B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98DE" w14:textId="77777777" w:rsidR="00212094" w:rsidRDefault="00212094" w:rsidP="00B21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76F27B64" w14:textId="30DF3EE3" w:rsidR="00057D5F" w:rsidRPr="00057D5F" w:rsidRDefault="00057D5F" w:rsidP="00057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57D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POJEMNIK NA PRZYPRAWY</w:t>
            </w:r>
            <w:r w:rsidR="00514D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r w:rsidRPr="00057D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ARTYKUŁY SYPKIE</w:t>
            </w:r>
          </w:p>
          <w:p w14:paraId="4F74A250" w14:textId="77777777" w:rsidR="00057D5F" w:rsidRPr="00057D5F" w:rsidRDefault="00057D5F" w:rsidP="00057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57D5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pojemność min. 0,75 l - max. 1 l</w:t>
            </w:r>
          </w:p>
          <w:p w14:paraId="4883C1FC" w14:textId="77777777" w:rsidR="00057D5F" w:rsidRPr="00057D5F" w:rsidRDefault="00057D5F" w:rsidP="00057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57D5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pojemnik przeznaczony do przechowywania artykułów sypkich</w:t>
            </w:r>
          </w:p>
          <w:p w14:paraId="01B5C21C" w14:textId="77777777" w:rsidR="00057D5F" w:rsidRPr="00057D5F" w:rsidRDefault="00057D5F" w:rsidP="00057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57D5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materiał: tworzywo</w:t>
            </w:r>
          </w:p>
          <w:p w14:paraId="34E44C51" w14:textId="77777777" w:rsidR="00057D5F" w:rsidRPr="00057D5F" w:rsidRDefault="00057D5F" w:rsidP="00057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57D5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pojemnik zamykany</w:t>
            </w:r>
          </w:p>
          <w:p w14:paraId="1C700654" w14:textId="35509659" w:rsidR="00212094" w:rsidRPr="00B21A9B" w:rsidRDefault="00057D5F" w:rsidP="00057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57D5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posiada zamknięcia/otwory dozujące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F93A5" w14:textId="38AD5878" w:rsidR="00212094" w:rsidRPr="00A00C52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FCD3A" w14:textId="195A1E88" w:rsidR="00212094" w:rsidRPr="00A00C52" w:rsidRDefault="00057D5F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0EAF5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29E62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2E64D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49BB09B8" w14:textId="77777777" w:rsidTr="00212094">
        <w:trPr>
          <w:trHeight w:val="1283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0F812" w14:textId="7A36CDDB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EE47" w14:textId="7A4164E8" w:rsidR="004A3808" w:rsidRPr="004A380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RĘKAWIC</w:t>
            </w:r>
            <w:r w:rsidR="00514D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</w:t>
            </w:r>
            <w:r w:rsidRPr="004A38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KUCHENN</w:t>
            </w:r>
            <w:r w:rsidR="00514D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</w:t>
            </w:r>
            <w:r w:rsidRPr="004A38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514D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</w:t>
            </w:r>
            <w:r w:rsidRPr="004A38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PODKŁADK</w:t>
            </w:r>
            <w:r w:rsidR="00514D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 - ZESTAW</w:t>
            </w:r>
          </w:p>
          <w:p w14:paraId="4CFAFA60" w14:textId="77777777" w:rsidR="004A3808" w:rsidRPr="004A380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materiał rękawicy po zewnętrznej stronie: silikon</w:t>
            </w:r>
          </w:p>
          <w:p w14:paraId="536413E2" w14:textId="77777777" w:rsidR="004A3808" w:rsidRPr="004A380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podkładka materiał: silikon</w:t>
            </w:r>
          </w:p>
          <w:p w14:paraId="639FDDE4" w14:textId="415BAB3B" w:rsidR="00212094" w:rsidRPr="00585F69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rękawica odporna na wysokie temperatury min.  200 ̊C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6AAB" w14:textId="2AAC34EF" w:rsidR="00212094" w:rsidRPr="00A00C52" w:rsidRDefault="004A3808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8D8BF" w14:textId="243BA659" w:rsidR="00212094" w:rsidRPr="00A00C52" w:rsidRDefault="004A3808" w:rsidP="00456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FDAD2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A9669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9181C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157BBBA2" w14:textId="77777777" w:rsidTr="00212094">
        <w:trPr>
          <w:trHeight w:val="1644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0BAAD" w14:textId="2582892C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AC46" w14:textId="77777777" w:rsidR="004A3808" w:rsidRPr="004A380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TACA PLASTIKOWA PROSTOKĄTNA</w:t>
            </w:r>
          </w:p>
          <w:p w14:paraId="35EAD106" w14:textId="77777777" w:rsidR="004A3808" w:rsidRPr="004A380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materiał: plastik</w:t>
            </w:r>
          </w:p>
          <w:p w14:paraId="0BD7A4E0" w14:textId="0C61939F" w:rsidR="00212094" w:rsidRPr="00585F69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wymiary min.  27 cm x  30 cm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D088" w14:textId="6C15ECE2" w:rsidR="00212094" w:rsidRPr="00A00C52" w:rsidRDefault="004A3808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8E339" w14:textId="0C7202F5" w:rsidR="00212094" w:rsidRPr="00A00C52" w:rsidRDefault="004A3808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1D841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1E138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A169B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303D45E8" w14:textId="77777777" w:rsidTr="00212094">
        <w:trPr>
          <w:trHeight w:val="1284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9EF9F" w14:textId="69511CBE" w:rsidR="00212094" w:rsidRPr="008927A4" w:rsidRDefault="009665DA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0C30" w14:textId="77777777" w:rsidR="004A3808" w:rsidRPr="004A380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ZESTAW NOŻY KUCHENNYCH W BLOKU</w:t>
            </w:r>
          </w:p>
          <w:p w14:paraId="2350699A" w14:textId="77777777" w:rsidR="004A3808" w:rsidRPr="004A380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ostrze: stal nierdzewna</w:t>
            </w:r>
          </w:p>
          <w:p w14:paraId="5EEFFC74" w14:textId="77777777" w:rsidR="004A3808" w:rsidRPr="004A380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zestawie min. 5 noży </w:t>
            </w:r>
          </w:p>
          <w:p w14:paraId="37B4E13B" w14:textId="77777777" w:rsidR="004A3808" w:rsidRPr="004A380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noże o różnym zastosowaniu np. obieranie, krojenie;</w:t>
            </w:r>
          </w:p>
          <w:p w14:paraId="29189BEA" w14:textId="31316E46" w:rsidR="00212094" w:rsidRPr="00585F69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 zestawie blok stojący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1E6D" w14:textId="726A2812" w:rsidR="00212094" w:rsidRPr="00A00C52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5FAD7" w14:textId="1847CFD6" w:rsidR="00212094" w:rsidRPr="00A00C52" w:rsidRDefault="004A3808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4C946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A3AA1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7EECE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55FBBC25" w14:textId="77777777" w:rsidTr="00212094">
        <w:trPr>
          <w:trHeight w:val="899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FA96D" w14:textId="142D39A3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26C0" w14:textId="77777777" w:rsidR="004A3808" w:rsidRPr="004A380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NOŻE MAŁE (ZESTAW)</w:t>
            </w:r>
          </w:p>
          <w:p w14:paraId="7C7247BF" w14:textId="77777777" w:rsidR="004A3808" w:rsidRPr="004A380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ostrze: stal nierdzewna</w:t>
            </w:r>
          </w:p>
          <w:p w14:paraId="47376CD7" w14:textId="77777777" w:rsidR="004A3808" w:rsidRPr="004A380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 zestawie min. 3 noże</w:t>
            </w:r>
          </w:p>
          <w:p w14:paraId="0A3CC5CC" w14:textId="345747A7" w:rsidR="00212094" w:rsidRPr="00585F69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noże o różnym zastosowaniu np. obieranie, krojenie;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D649" w14:textId="6D2BE2E3" w:rsidR="00212094" w:rsidRPr="00A00C52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58AAE" w14:textId="155FAB12" w:rsidR="00212094" w:rsidRPr="00A00C52" w:rsidRDefault="004A3808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61F16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35BB7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27BAF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7DEF78B9" w14:textId="77777777" w:rsidTr="00212094">
        <w:trPr>
          <w:trHeight w:val="1283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DC7E9" w14:textId="3EA3FA53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FBE7" w14:textId="77777777" w:rsidR="004A3808" w:rsidRPr="004A380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ŁYŻKI</w:t>
            </w:r>
          </w:p>
          <w:p w14:paraId="1C45C4BB" w14:textId="77777777" w:rsidR="004A3808" w:rsidRPr="004A380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łyżki przeznaczone dla dzieci</w:t>
            </w:r>
          </w:p>
          <w:p w14:paraId="3B98FE7E" w14:textId="52427BE3" w:rsidR="004A3808" w:rsidRPr="004A380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materiał: stal nierdzewna</w:t>
            </w:r>
          </w:p>
          <w:p w14:paraId="3FF413EB" w14:textId="77680954" w:rsidR="00212094" w:rsidRPr="00585F69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długość: min. 15 cm - max. 17 cm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CE27C" w14:textId="121E7AE4" w:rsidR="00212094" w:rsidRPr="00716615" w:rsidRDefault="004A3808" w:rsidP="0071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966CB" w14:textId="6A0FD911" w:rsidR="00212094" w:rsidRPr="00A00C52" w:rsidRDefault="004A3808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958FB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69DB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B3C6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55527138" w14:textId="77777777" w:rsidTr="00212094">
        <w:trPr>
          <w:trHeight w:val="1142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75022" w14:textId="75D4F01C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7D24" w14:textId="77777777" w:rsidR="004A3808" w:rsidRPr="004A380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ŁYŻECZKI</w:t>
            </w:r>
          </w:p>
          <w:p w14:paraId="3A04A452" w14:textId="77777777" w:rsidR="004A3808" w:rsidRPr="004A380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łyżeczki przeznaczone dla dzieci</w:t>
            </w:r>
          </w:p>
          <w:p w14:paraId="5F20BA40" w14:textId="48AF35FD" w:rsidR="004A3808" w:rsidRPr="004A380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materiał: stal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nierdzewna</w:t>
            </w:r>
          </w:p>
          <w:p w14:paraId="0189578F" w14:textId="059608A3" w:rsidR="00212094" w:rsidRPr="00585F69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długość: min. 12 cm - max. 14 cm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0AC8B" w14:textId="073A839B" w:rsidR="00212094" w:rsidRPr="00A00C52" w:rsidRDefault="004A3808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80EB1" w14:textId="383C8C27" w:rsidR="00212094" w:rsidRPr="00A00C52" w:rsidRDefault="004A3808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85224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3E2E4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422AD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29FDCF55" w14:textId="77777777" w:rsidTr="00212094">
        <w:trPr>
          <w:trHeight w:val="1128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E64BB" w14:textId="4671B6B2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3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C32A" w14:textId="77777777" w:rsidR="004A3808" w:rsidRPr="004A380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WIDELCE</w:t>
            </w:r>
          </w:p>
          <w:p w14:paraId="42120E14" w14:textId="77777777" w:rsidR="004A3808" w:rsidRPr="004A3808" w:rsidRDefault="004A3808" w:rsidP="003A0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widelce przeznaczone dla dzieci</w:t>
            </w:r>
          </w:p>
          <w:p w14:paraId="49B2FDB7" w14:textId="70DC9A08" w:rsidR="004A3808" w:rsidRPr="004A3808" w:rsidRDefault="004A3808" w:rsidP="003A0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materiał: stal</w:t>
            </w:r>
            <w:r w:rsidR="00CF16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nierdzewna</w:t>
            </w:r>
          </w:p>
          <w:p w14:paraId="389E79E6" w14:textId="72BC3742" w:rsidR="00212094" w:rsidRPr="00585F69" w:rsidRDefault="004A3808" w:rsidP="003A0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długość: min. 16 cm - max. 17,2 cm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7329D" w14:textId="3C109763" w:rsidR="00212094" w:rsidRPr="00A00C52" w:rsidRDefault="004A3808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D8482" w14:textId="661D25AD" w:rsidR="00212094" w:rsidRPr="00A00C52" w:rsidRDefault="004A3808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300A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CCE0A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950BD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24EB198B" w14:textId="77777777" w:rsidTr="003A0D78">
        <w:trPr>
          <w:trHeight w:val="1129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7CAFF" w14:textId="619E6AB3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677E" w14:textId="77777777" w:rsidR="004A3808" w:rsidRPr="004A3808" w:rsidRDefault="004A3808" w:rsidP="003A0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bookmarkStart w:id="1" w:name="_Hlk56957750"/>
            <w:r w:rsidRPr="004A38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TALERZE DESEROWE DLA DZIECI</w:t>
            </w:r>
          </w:p>
          <w:p w14:paraId="65875330" w14:textId="4A943021" w:rsidR="00212094" w:rsidRPr="003A0D78" w:rsidRDefault="004A3808" w:rsidP="003A0D7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74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bookmarkEnd w:id="1"/>
            <w:r w:rsidR="00474664" w:rsidRPr="00474664">
              <w:rPr>
                <w:rFonts w:ascii="Arial" w:hAnsi="Arial" w:cs="Arial"/>
                <w:sz w:val="16"/>
                <w:szCs w:val="16"/>
              </w:rPr>
              <w:t xml:space="preserve">wykonane np. z porcelany, szkła hartowanego, </w:t>
            </w:r>
            <w:r w:rsidR="004746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0D7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</w:t>
            </w:r>
            <w:r w:rsidR="00474664" w:rsidRPr="00474664">
              <w:rPr>
                <w:rFonts w:ascii="Arial" w:hAnsi="Arial" w:cs="Arial"/>
                <w:sz w:val="16"/>
                <w:szCs w:val="16"/>
              </w:rPr>
              <w:t>-możliwość mycia w zmywarce ,</w:t>
            </w:r>
            <w:r w:rsidR="003A0D7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</w:t>
            </w:r>
            <w:r w:rsidR="00474664" w:rsidRPr="00474664">
              <w:rPr>
                <w:rFonts w:ascii="Arial" w:hAnsi="Arial" w:cs="Arial"/>
                <w:sz w:val="16"/>
                <w:szCs w:val="16"/>
              </w:rPr>
              <w:t>-możliwość używania w mikrofali ,</w:t>
            </w:r>
            <w:r w:rsidR="003A0D7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</w:t>
            </w:r>
            <w:r w:rsidR="00474664" w:rsidRPr="00474664">
              <w:rPr>
                <w:rFonts w:ascii="Arial" w:hAnsi="Arial" w:cs="Arial"/>
                <w:sz w:val="16"/>
                <w:szCs w:val="16"/>
              </w:rPr>
              <w:t>-średnica min. 16 cm – max. 20 cm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45C3" w14:textId="49334987" w:rsidR="00212094" w:rsidRPr="00A00C52" w:rsidRDefault="004A3808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3FDD6" w14:textId="4644E07B" w:rsidR="00212094" w:rsidRPr="00A00C52" w:rsidRDefault="004A3808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FD31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723C8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4877A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0362132F" w14:textId="77777777" w:rsidTr="003A0D78">
        <w:trPr>
          <w:trHeight w:val="1272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AD9B" w14:textId="0E2710C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1B3E" w14:textId="77777777" w:rsidR="004A3808" w:rsidRPr="003A0D7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bookmarkStart w:id="2" w:name="_Hlk56957975"/>
            <w:r w:rsidRPr="003A0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TALERZE OBIADOWE DLA DZIECI</w:t>
            </w:r>
          </w:p>
          <w:bookmarkEnd w:id="2"/>
          <w:p w14:paraId="298668E7" w14:textId="5E7475B3" w:rsidR="00212094" w:rsidRPr="003A0D78" w:rsidRDefault="00B1029E" w:rsidP="003A0D78">
            <w:pPr>
              <w:rPr>
                <w:rFonts w:ascii="Arial" w:hAnsi="Arial" w:cs="Arial"/>
                <w:sz w:val="16"/>
                <w:szCs w:val="16"/>
              </w:rPr>
            </w:pPr>
            <w:r w:rsidRPr="003A0D78">
              <w:rPr>
                <w:rFonts w:ascii="Arial" w:hAnsi="Arial" w:cs="Arial"/>
                <w:sz w:val="16"/>
                <w:szCs w:val="16"/>
              </w:rPr>
              <w:t>-wykonane np. z porcelany, szkła hartowanego</w:t>
            </w:r>
            <w:r w:rsidR="003A0D7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</w:t>
            </w:r>
            <w:r w:rsidRPr="003A0D78">
              <w:rPr>
                <w:rFonts w:ascii="Arial" w:hAnsi="Arial" w:cs="Arial"/>
                <w:sz w:val="16"/>
                <w:szCs w:val="16"/>
              </w:rPr>
              <w:t xml:space="preserve">-możliwość mycia w zmywarce </w:t>
            </w:r>
            <w:r w:rsidR="003A0D7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</w:t>
            </w:r>
            <w:r w:rsidRPr="003A0D78">
              <w:rPr>
                <w:rFonts w:ascii="Arial" w:hAnsi="Arial" w:cs="Arial"/>
                <w:sz w:val="16"/>
                <w:szCs w:val="16"/>
              </w:rPr>
              <w:t xml:space="preserve">-możliwość używania w mikrofali </w:t>
            </w:r>
            <w:r w:rsidR="003A0D7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</w:t>
            </w:r>
            <w:r w:rsidRPr="003A0D78">
              <w:rPr>
                <w:rFonts w:ascii="Arial" w:hAnsi="Arial" w:cs="Arial"/>
                <w:sz w:val="16"/>
                <w:szCs w:val="16"/>
              </w:rPr>
              <w:t>-średnica min. 21 cm - max. 24 cm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28C2" w14:textId="649F3388" w:rsidR="00212094" w:rsidRPr="00A00C52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F4ED9" w14:textId="306C2E66" w:rsidR="00212094" w:rsidRPr="00A00C52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0D9C3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EDC4A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5E38A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4AEB34D1" w14:textId="77777777" w:rsidTr="00212094">
        <w:trPr>
          <w:trHeight w:val="433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695AA" w14:textId="77777777" w:rsidR="0021209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A287F50" w14:textId="2D745120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F0C3" w14:textId="77777777" w:rsidR="0021209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3CAEFFDE" w14:textId="6A10D403" w:rsidR="004A3808" w:rsidRPr="003A0D7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bookmarkStart w:id="3" w:name="_Hlk56958438"/>
            <w:r w:rsidRPr="003A0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MISECZKI DLA DZIECI</w:t>
            </w:r>
          </w:p>
          <w:p w14:paraId="3A270BF6" w14:textId="3B6182F1" w:rsidR="003A0D78" w:rsidRPr="003A0D78" w:rsidRDefault="003A0D78" w:rsidP="003A0D78">
            <w:pPr>
              <w:rPr>
                <w:rFonts w:ascii="Arial" w:hAnsi="Arial" w:cs="Arial"/>
                <w:sz w:val="16"/>
                <w:szCs w:val="16"/>
              </w:rPr>
            </w:pPr>
            <w:r w:rsidRPr="003A0D78">
              <w:rPr>
                <w:rFonts w:ascii="Arial" w:hAnsi="Arial" w:cs="Arial"/>
                <w:sz w:val="16"/>
                <w:szCs w:val="16"/>
              </w:rPr>
              <w:t>-wykonane np. z porcelany, szkła hartowanego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</w:t>
            </w:r>
            <w:r w:rsidRPr="003A0D78">
              <w:rPr>
                <w:rFonts w:ascii="Arial" w:hAnsi="Arial" w:cs="Arial"/>
                <w:sz w:val="16"/>
                <w:szCs w:val="16"/>
              </w:rPr>
              <w:t xml:space="preserve">-możliwość mycia w zmywarce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</w:t>
            </w:r>
            <w:r w:rsidRPr="003A0D78">
              <w:rPr>
                <w:rFonts w:ascii="Arial" w:hAnsi="Arial" w:cs="Arial"/>
                <w:sz w:val="16"/>
                <w:szCs w:val="16"/>
              </w:rPr>
              <w:t xml:space="preserve">-możliwość używania w mikrofali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</w:t>
            </w:r>
            <w:r w:rsidRPr="003A0D78">
              <w:rPr>
                <w:rFonts w:ascii="Arial" w:hAnsi="Arial" w:cs="Arial"/>
                <w:sz w:val="16"/>
                <w:szCs w:val="16"/>
              </w:rPr>
              <w:t>-pojemność min. 0,5 L –max. 0,7 L</w:t>
            </w:r>
          </w:p>
          <w:p w14:paraId="22A266F6" w14:textId="77777777" w:rsidR="003A0D78" w:rsidRPr="004A3808" w:rsidRDefault="003A0D78" w:rsidP="004A3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bookmarkEnd w:id="3"/>
          <w:p w14:paraId="0734535F" w14:textId="77777777" w:rsidR="00212094" w:rsidRPr="00585F69" w:rsidRDefault="00212094" w:rsidP="00B1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F1077" w14:textId="57905621" w:rsidR="00212094" w:rsidRPr="00A00C52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7A4D6" w14:textId="3AB09F3E" w:rsidR="00212094" w:rsidRPr="00A00C52" w:rsidRDefault="00212094" w:rsidP="0071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B661A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8F4C6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3172F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14DD3D26" w14:textId="77777777" w:rsidTr="00212094">
        <w:trPr>
          <w:trHeight w:val="858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601E7" w14:textId="0E9C0B9A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EC22" w14:textId="77777777" w:rsidR="004A3808" w:rsidRPr="003A0D7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0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TALERZE GŁĘBOKIE DLA DZIECI</w:t>
            </w:r>
          </w:p>
          <w:p w14:paraId="70B07784" w14:textId="72F74437" w:rsidR="003A0D78" w:rsidRPr="003A0D78" w:rsidRDefault="004A3808" w:rsidP="003A0D7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bookmarkStart w:id="4" w:name="_Hlk56959087"/>
            <w:r w:rsidRPr="003A0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bookmarkEnd w:id="4"/>
            <w:r w:rsidR="003A0D78" w:rsidRPr="003A0D78">
              <w:rPr>
                <w:rFonts w:ascii="Arial" w:hAnsi="Arial" w:cs="Arial"/>
                <w:sz w:val="16"/>
                <w:szCs w:val="16"/>
                <w:lang w:eastAsia="pl-PL"/>
              </w:rPr>
              <w:t>-wykonane np. z porcelany, szkła hartowanego</w:t>
            </w:r>
            <w:r w:rsidR="003A0D78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                                                   </w:t>
            </w:r>
            <w:r w:rsidR="003A0D78" w:rsidRPr="003A0D78">
              <w:rPr>
                <w:rFonts w:ascii="Arial" w:hAnsi="Arial" w:cs="Arial"/>
                <w:sz w:val="16"/>
                <w:szCs w:val="16"/>
                <w:lang w:eastAsia="pl-PL"/>
              </w:rPr>
              <w:t>-możliwość mycia w zmywarce</w:t>
            </w:r>
            <w:r w:rsidR="003A0D78">
              <w:rPr>
                <w:lang w:eastAsia="pl-PL"/>
              </w:rPr>
              <w:t xml:space="preserve"> </w:t>
            </w:r>
            <w:r w:rsidR="003A0D78">
              <w:rPr>
                <w:lang w:eastAsia="pl-PL"/>
              </w:rPr>
              <w:t xml:space="preserve">                                                                       </w:t>
            </w:r>
            <w:r w:rsidR="003A0D78" w:rsidRPr="003A0D78">
              <w:rPr>
                <w:rFonts w:ascii="Arial" w:hAnsi="Arial" w:cs="Arial"/>
                <w:sz w:val="16"/>
                <w:szCs w:val="16"/>
                <w:lang w:eastAsia="pl-PL"/>
              </w:rPr>
              <w:t>-możliwość używania w mikrofali</w:t>
            </w:r>
            <w:r w:rsidR="003A0D78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</w:t>
            </w:r>
            <w:r w:rsidR="003A0D78" w:rsidRPr="003A0D78">
              <w:rPr>
                <w:rFonts w:ascii="Arial" w:hAnsi="Arial" w:cs="Arial"/>
                <w:sz w:val="16"/>
                <w:szCs w:val="16"/>
              </w:rPr>
              <w:t>- średnica min. 20 cm - max. 23 cm</w:t>
            </w:r>
          </w:p>
          <w:p w14:paraId="15EE23C5" w14:textId="3CE608DA" w:rsidR="00212094" w:rsidRPr="00585F69" w:rsidRDefault="00212094" w:rsidP="004A3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EF5E2" w14:textId="273C7A11" w:rsidR="00212094" w:rsidRPr="00A00C52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BDD94" w14:textId="084830EE" w:rsidR="00212094" w:rsidRPr="00A00C52" w:rsidRDefault="004A3808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67FC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1F3A1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5375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47141E72" w14:textId="77777777" w:rsidTr="00212094">
        <w:trPr>
          <w:trHeight w:val="1272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FA18A" w14:textId="2BA5683D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3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3CE6" w14:textId="77777777" w:rsidR="004A3808" w:rsidRPr="004A380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KOSZYK NA CHLEB</w:t>
            </w:r>
          </w:p>
          <w:p w14:paraId="26600425" w14:textId="77777777" w:rsidR="004A3808" w:rsidRPr="004A380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wykonany z </w:t>
            </w:r>
            <w:proofErr w:type="spellStart"/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poliratanu</w:t>
            </w:r>
            <w:proofErr w:type="spellEnd"/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polipropylenu</w:t>
            </w:r>
          </w:p>
          <w:p w14:paraId="152EA550" w14:textId="4C8BC8F2" w:rsidR="00212094" w:rsidRPr="00585F69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wymiary minimalne: 32x26 cm, wysokość min. 6 cm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8B89E" w14:textId="749CBA0D" w:rsidR="00212094" w:rsidRPr="00A00C52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F54F9" w14:textId="4BCE223D" w:rsidR="00212094" w:rsidRPr="00A00C52" w:rsidRDefault="004A3808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BAA8D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AB1BF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D403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17A678E5" w14:textId="77777777" w:rsidTr="00212094">
        <w:trPr>
          <w:trHeight w:val="1263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CFC8" w14:textId="37F41C04" w:rsidR="00212094" w:rsidRPr="008927A4" w:rsidRDefault="009665DA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0D31" w14:textId="77777777" w:rsidR="004A3808" w:rsidRPr="004A380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MISKA Z POKRYWĄ</w:t>
            </w:r>
          </w:p>
          <w:p w14:paraId="1A44F608" w14:textId="77777777" w:rsidR="004A3808" w:rsidRPr="004A380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wykonana z tworzywa sztucznego lub szkła</w:t>
            </w:r>
          </w:p>
          <w:p w14:paraId="629F5397" w14:textId="77777777" w:rsidR="004A3808" w:rsidRPr="004A380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zamykana pokrywką</w:t>
            </w:r>
          </w:p>
          <w:p w14:paraId="037225D5" w14:textId="1556BB06" w:rsidR="00212094" w:rsidRPr="00585F69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pojemność min. 5 l.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20A29" w14:textId="03EEF446" w:rsidR="00212094" w:rsidRPr="00A00C52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CA010" w14:textId="42FFBAAD" w:rsidR="00212094" w:rsidRPr="00A00C52" w:rsidRDefault="004A3808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3F21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3D377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6D72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7A208A8A" w14:textId="77777777" w:rsidTr="00212094">
        <w:trPr>
          <w:trHeight w:val="1125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8B936" w14:textId="7823C045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03B0B" w14:textId="77777777" w:rsidR="004A3808" w:rsidRPr="004A380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MISA PLASTIKOWA</w:t>
            </w:r>
          </w:p>
          <w:p w14:paraId="4BB5D103" w14:textId="77777777" w:rsidR="004A3808" w:rsidRPr="004A380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wykonana z tworzywa sztucznego</w:t>
            </w:r>
          </w:p>
          <w:p w14:paraId="19204CE3" w14:textId="77777777" w:rsidR="004A3808" w:rsidRPr="004A380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pojemność min. 10 l</w:t>
            </w:r>
          </w:p>
          <w:p w14:paraId="421B4AA2" w14:textId="0732706B" w:rsidR="00212094" w:rsidRPr="00585F69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wysokość min. 15 cm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FA73" w14:textId="03793C3D" w:rsidR="00212094" w:rsidRPr="00A00C52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E033" w14:textId="2AA5908D" w:rsidR="00212094" w:rsidRPr="00A00C52" w:rsidRDefault="004A3808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3D6E0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71AC0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A2D9C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7DB59B54" w14:textId="77777777" w:rsidTr="00212094">
        <w:trPr>
          <w:trHeight w:val="915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FB762" w14:textId="61CC29B5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79F6" w14:textId="77777777" w:rsidR="004A3808" w:rsidRPr="004A380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MISKA METALOWA</w:t>
            </w:r>
          </w:p>
          <w:p w14:paraId="4B7BC681" w14:textId="77777777" w:rsidR="004A3808" w:rsidRPr="004A380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wykonana ze stali nierdzewnej</w:t>
            </w:r>
          </w:p>
          <w:p w14:paraId="667B3188" w14:textId="77777777" w:rsidR="004A3808" w:rsidRPr="004A380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posiada wywinięty rant</w:t>
            </w:r>
          </w:p>
          <w:p w14:paraId="1F28131D" w14:textId="77777777" w:rsidR="004A3808" w:rsidRPr="004A380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średnica min. 24 cm</w:t>
            </w:r>
          </w:p>
          <w:p w14:paraId="5080D306" w14:textId="5F71F7CE" w:rsidR="00212094" w:rsidRPr="00585F69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pojemność min. 3 l - max 4 l.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C7673" w14:textId="06F8AEC6" w:rsidR="00212094" w:rsidRPr="00A00C52" w:rsidRDefault="004A3808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921D9" w14:textId="29906E97" w:rsidR="00212094" w:rsidRPr="00A00C52" w:rsidRDefault="004A3808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45646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EB078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4BAF2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1D373771" w14:textId="77777777" w:rsidTr="00212094">
        <w:trPr>
          <w:trHeight w:val="1142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4F262" w14:textId="0341529C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C78A" w14:textId="77777777" w:rsidR="004A3808" w:rsidRPr="004A380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MISKA METALOWA</w:t>
            </w:r>
          </w:p>
          <w:p w14:paraId="3F6CD3B9" w14:textId="77777777" w:rsidR="004A3808" w:rsidRPr="004A380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wykonana ze stali nierdzewnej</w:t>
            </w:r>
          </w:p>
          <w:p w14:paraId="4D032AD6" w14:textId="77777777" w:rsidR="004A3808" w:rsidRPr="004A380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posiada wywinięty rant</w:t>
            </w:r>
          </w:p>
          <w:p w14:paraId="0D8F2A4A" w14:textId="77777777" w:rsidR="004A3808" w:rsidRPr="004A380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średnica min. 30 cm</w:t>
            </w:r>
          </w:p>
          <w:p w14:paraId="77FF0F59" w14:textId="4856047E" w:rsidR="00212094" w:rsidRPr="009D45A5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pojemność min. 5l - max. 7 l.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CCB7C" w14:textId="7AB3B7F8" w:rsidR="00212094" w:rsidRPr="001C03B0" w:rsidRDefault="004A3808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1B28" w14:textId="7A450310" w:rsidR="00212094" w:rsidRPr="001C03B0" w:rsidRDefault="004A3808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98F77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1C270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D266C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5CFD9BF6" w14:textId="77777777" w:rsidTr="00212094">
        <w:trPr>
          <w:trHeight w:val="1554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69D00" w14:textId="46BCF7B4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4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BF0B" w14:textId="77777777" w:rsidR="004A3808" w:rsidRPr="004A380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MISKA METALOWA</w:t>
            </w:r>
          </w:p>
          <w:p w14:paraId="4DEFD81F" w14:textId="77777777" w:rsidR="004A3808" w:rsidRPr="004A380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wykonana ze stali nierdzewnej</w:t>
            </w:r>
          </w:p>
          <w:p w14:paraId="0542EFE9" w14:textId="77777777" w:rsidR="004A3808" w:rsidRPr="004A380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posiada wywinięty rant</w:t>
            </w:r>
          </w:p>
          <w:p w14:paraId="73FA7E88" w14:textId="77777777" w:rsidR="004A3808" w:rsidRPr="004A380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średnica min. 50 cm</w:t>
            </w:r>
          </w:p>
          <w:p w14:paraId="6A1E433D" w14:textId="6BD50CC8" w:rsidR="00212094" w:rsidRPr="00585F69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pojemność min. 14l. - max 16 l.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5839" w14:textId="0F3A818A" w:rsidR="00212094" w:rsidRPr="00C02A40" w:rsidRDefault="004A3808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34D1C" w14:textId="4E164C85" w:rsidR="00212094" w:rsidRPr="00C02A40" w:rsidRDefault="004A3808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132C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5D52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E090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32CED1E5" w14:textId="77777777" w:rsidTr="00212094">
        <w:trPr>
          <w:trHeight w:val="1231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511F9" w14:textId="39EE2435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3C9F" w14:textId="77777777" w:rsidR="00212094" w:rsidRDefault="00212094" w:rsidP="004A5B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6794ECAE" w14:textId="77777777" w:rsidR="004A3808" w:rsidRPr="004A380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DUZA MISKA METALOWA </w:t>
            </w:r>
          </w:p>
          <w:p w14:paraId="5748CFDD" w14:textId="77777777" w:rsidR="004A3808" w:rsidRPr="004A380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wykonana ze stali nierdzewnej</w:t>
            </w:r>
          </w:p>
          <w:p w14:paraId="1F5B2668" w14:textId="77777777" w:rsidR="004A3808" w:rsidRPr="004A380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posiada wywinięty rant</w:t>
            </w:r>
          </w:p>
          <w:p w14:paraId="06DD2473" w14:textId="77777777" w:rsidR="004A3808" w:rsidRPr="004A380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średnica min. 60 cm</w:t>
            </w:r>
          </w:p>
          <w:p w14:paraId="693D67E2" w14:textId="6CCBF9E2" w:rsidR="00212094" w:rsidRPr="00585F69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pojemność min. 27 l.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72988" w14:textId="5532BE25" w:rsidR="00212094" w:rsidRPr="004A5BD9" w:rsidRDefault="004A3808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13DD8" w14:textId="4C961026" w:rsidR="00212094" w:rsidRPr="004A5BD9" w:rsidRDefault="004A3808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E4F9F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183E4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DA8DA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618F86E5" w14:textId="77777777" w:rsidTr="00212094">
        <w:trPr>
          <w:trHeight w:val="1000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701A1" w14:textId="2E4344EE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433E" w14:textId="77777777" w:rsidR="00212094" w:rsidRDefault="00212094" w:rsidP="004A5B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21222671" w14:textId="77777777" w:rsidR="004A3808" w:rsidRPr="004A380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ŁYŻKA CEDZAKOWA</w:t>
            </w:r>
          </w:p>
          <w:p w14:paraId="36297223" w14:textId="77777777" w:rsidR="004A3808" w:rsidRPr="004A3808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wykonana ze stali nierdzewnej</w:t>
            </w:r>
          </w:p>
          <w:p w14:paraId="552FC32A" w14:textId="6F0C89EF" w:rsidR="00212094" w:rsidRPr="00585F69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38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długość min. 35 cm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F1340" w14:textId="5D95007B" w:rsidR="00212094" w:rsidRPr="004A5BD9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254CA" w14:textId="5F1232CF" w:rsidR="00212094" w:rsidRPr="004A5BD9" w:rsidRDefault="004A3808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BC1B8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7EE5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7E2DE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1C4DD04D" w14:textId="77777777" w:rsidTr="00212094">
        <w:trPr>
          <w:trHeight w:val="858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6DA4E" w14:textId="64AE522A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C4D0" w14:textId="77777777" w:rsidR="004A3808" w:rsidRPr="004A3808" w:rsidRDefault="00212094" w:rsidP="004A3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5B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4A3808" w:rsidRPr="004A38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ŁYŻKA DO SERWOWANIA</w:t>
            </w:r>
          </w:p>
          <w:p w14:paraId="0F613788" w14:textId="77777777" w:rsidR="004A3808" w:rsidRPr="007826D9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wykonana ze stali nierdzewnej</w:t>
            </w:r>
          </w:p>
          <w:p w14:paraId="6C770C33" w14:textId="4FDEE2D3" w:rsidR="00212094" w:rsidRPr="00585F69" w:rsidRDefault="004A3808" w:rsidP="004A3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="007826D9"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długość</w:t>
            </w: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min. 31 cm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0381" w14:textId="7E064F80" w:rsidR="00212094" w:rsidRPr="004A5BD9" w:rsidRDefault="007826D9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F32D3" w14:textId="75C573DF" w:rsidR="00212094" w:rsidRPr="004A5BD9" w:rsidRDefault="007826D9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D7CA7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3EEC0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B4504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7D534347" w14:textId="77777777" w:rsidTr="00212094">
        <w:trPr>
          <w:trHeight w:val="1142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CCFC5" w14:textId="37DF8D41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6DFD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ŁOPATKA/SZPATUŁKA STALOWA</w:t>
            </w:r>
          </w:p>
          <w:p w14:paraId="35EE36FC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wykonana ze stali nierdzewnej</w:t>
            </w:r>
          </w:p>
          <w:p w14:paraId="0EC0449B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długość min. 34 cm</w:t>
            </w:r>
          </w:p>
          <w:p w14:paraId="2441CCEB" w14:textId="0114B233" w:rsidR="00212094" w:rsidRPr="00585F6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szerokość min. 8 cm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F06C7" w14:textId="24EA6EBD" w:rsidR="00212094" w:rsidRPr="00236DAC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3A4A2" w14:textId="62AC8EBF" w:rsidR="00212094" w:rsidRPr="00236DAC" w:rsidRDefault="007826D9" w:rsidP="00456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FB85C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095A3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95D7D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718F9E7A" w14:textId="77777777" w:rsidTr="00212094">
        <w:trPr>
          <w:trHeight w:val="1270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90748" w14:textId="6550F25E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4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414D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ŁOPATKA/SZPATUŁKA SILIKONOWA</w:t>
            </w:r>
          </w:p>
          <w:p w14:paraId="3101FCC4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końcówka robocza wykonana z silikonu</w:t>
            </w:r>
          </w:p>
          <w:p w14:paraId="344AC438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rączka wykonana z tworzywa sztucznego/stali nierdzewnej</w:t>
            </w:r>
          </w:p>
          <w:p w14:paraId="0EE2847E" w14:textId="33566A17" w:rsidR="00212094" w:rsidRPr="00585F6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długość min. 29 cm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9B4F" w14:textId="2FE434BB" w:rsidR="00212094" w:rsidRPr="00236DAC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FEEC2" w14:textId="0D5D3A97" w:rsidR="00212094" w:rsidRPr="00236DAC" w:rsidRDefault="007826D9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73FC5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66AB7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8DBF3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43954ABD" w14:textId="77777777" w:rsidTr="00212094">
        <w:trPr>
          <w:trHeight w:val="1428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B438" w14:textId="75EE0A13" w:rsidR="00212094" w:rsidRPr="008927A4" w:rsidRDefault="009665DA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49D1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CHOCHLA</w:t>
            </w:r>
          </w:p>
          <w:p w14:paraId="74AABA47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pojemność nabieraka min. 200 ml max. 220 ml</w:t>
            </w:r>
          </w:p>
          <w:p w14:paraId="04A48D86" w14:textId="54B93073" w:rsidR="00212094" w:rsidRPr="00585F6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wykonana ze stali nierdzewnej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5F458" w14:textId="62CB0B0C" w:rsidR="00212094" w:rsidRPr="00236DAC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BA352" w14:textId="7C06790C" w:rsidR="00212094" w:rsidRPr="00236DAC" w:rsidRDefault="007826D9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41FA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EEB5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27C41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386B21C9" w14:textId="77777777" w:rsidTr="00212094">
        <w:trPr>
          <w:trHeight w:val="1120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11BD6" w14:textId="130BE6AF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F90C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CHOCHLA</w:t>
            </w:r>
          </w:p>
          <w:p w14:paraId="200C27B7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pojemność nabieraka min. 120 ml max. 160 ml</w:t>
            </w:r>
          </w:p>
          <w:p w14:paraId="00136D2C" w14:textId="0D5C4F9B" w:rsidR="00212094" w:rsidRPr="00585F6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wykonana ze stali nierdzewnej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E36A" w14:textId="7F44B288" w:rsidR="00212094" w:rsidRPr="005A5B49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4165B" w14:textId="617AED75" w:rsidR="00212094" w:rsidRPr="005A5B49" w:rsidRDefault="007826D9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A4EB5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A5F7E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E6892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323D59DE" w14:textId="77777777" w:rsidTr="00212094">
        <w:trPr>
          <w:trHeight w:val="1125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BF81C" w14:textId="15C5DC10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481F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RÓZGA/TRZEPACZKA</w:t>
            </w:r>
          </w:p>
          <w:p w14:paraId="2D38AB86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wykonana ze stali nierdzewnej</w:t>
            </w:r>
          </w:p>
          <w:p w14:paraId="6C873E62" w14:textId="7218FA7C" w:rsidR="00212094" w:rsidRPr="00585F6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długość min. 40 cm, max. 45 cm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1379B" w14:textId="5BCE7F30" w:rsidR="00212094" w:rsidRPr="005A5B49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EE7A" w14:textId="2FD94B13" w:rsidR="00212094" w:rsidRPr="005A5B49" w:rsidRDefault="007826D9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FAEDC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2762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79F03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3CDD3837" w14:textId="77777777" w:rsidTr="00212094">
        <w:trPr>
          <w:trHeight w:val="858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D6FD0" w14:textId="7E20CD44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7C6B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RÓZGA/TRZEPACZKA</w:t>
            </w:r>
          </w:p>
          <w:p w14:paraId="05C305DE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wykonana ze stali nierdzewnej</w:t>
            </w:r>
          </w:p>
          <w:p w14:paraId="477E3F75" w14:textId="25C4C5D4" w:rsidR="00212094" w:rsidRPr="009D45A5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długość min. 50 cm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3ADA" w14:textId="7587051A" w:rsidR="00212094" w:rsidRPr="005A5B49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FA4BF" w14:textId="0098E3D0" w:rsidR="00212094" w:rsidRPr="005A5B49" w:rsidRDefault="007826D9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00E46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79EF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28BE2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1FFCD62B" w14:textId="77777777" w:rsidTr="00212094">
        <w:trPr>
          <w:trHeight w:val="858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27465" w14:textId="1496E950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0DEF" w14:textId="77777777" w:rsidR="00212094" w:rsidRDefault="00212094" w:rsidP="009D4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120A50A4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TŁUCZEK DO ZIEMNIAKÓW</w:t>
            </w:r>
          </w:p>
          <w:p w14:paraId="30C45FF9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wykonany ze stali nierdzewnej</w:t>
            </w:r>
          </w:p>
          <w:p w14:paraId="79AF5AE1" w14:textId="78A2965D" w:rsidR="00212094" w:rsidRPr="009D45A5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długość/wysokość min. 70 cm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E6658" w14:textId="790A8842" w:rsidR="00212094" w:rsidRPr="005A5B49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91A82" w14:textId="1F092701" w:rsidR="00212094" w:rsidRPr="005A5B49" w:rsidRDefault="007826D9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AAD36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3F577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CB205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1B118185" w14:textId="77777777" w:rsidTr="00212094">
        <w:trPr>
          <w:trHeight w:val="858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0E139" w14:textId="083A06A1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5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3315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WAŁEK DO CIASTA</w:t>
            </w:r>
          </w:p>
          <w:p w14:paraId="26FBA950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ruchomy wałek do ciasta</w:t>
            </w:r>
          </w:p>
          <w:p w14:paraId="1F9B1F22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wykonany z drewna</w:t>
            </w:r>
          </w:p>
          <w:p w14:paraId="0C7FA262" w14:textId="1D061041" w:rsidR="00212094" w:rsidRPr="00585F6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długość części wałkującej min. 19 cm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3E34" w14:textId="16FBA71A" w:rsidR="00212094" w:rsidRPr="005A5B49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017FF" w14:textId="7BEE913F" w:rsidR="00212094" w:rsidRPr="005A5B49" w:rsidRDefault="007826D9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579F1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3C008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D68F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4E131762" w14:textId="77777777" w:rsidTr="00212094">
        <w:trPr>
          <w:trHeight w:val="858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7DE6" w14:textId="33DE7E0B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D85C" w14:textId="77777777" w:rsidR="00212094" w:rsidRDefault="00212094" w:rsidP="008A5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0D78F69E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PRZYBORY KUCHENNE DREWNIANE</w:t>
            </w:r>
          </w:p>
          <w:p w14:paraId="7499BD26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łopatka drewniana np. do przewracania</w:t>
            </w:r>
          </w:p>
          <w:p w14:paraId="02345838" w14:textId="48FA4C05" w:rsidR="00212094" w:rsidRPr="00585F6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długość min. 28 cm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91E0F" w14:textId="397B72D3" w:rsidR="00212094" w:rsidRPr="005A5B49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2E465" w14:textId="4114A12F" w:rsidR="00212094" w:rsidRPr="005A5B49" w:rsidRDefault="007826D9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0B0FC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29987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8BB0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47B4F018" w14:textId="77777777" w:rsidTr="00212094">
        <w:trPr>
          <w:trHeight w:val="858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4DB4D" w14:textId="13080B2E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E481" w14:textId="77777777" w:rsidR="00212094" w:rsidRDefault="00212094" w:rsidP="001C5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3475D60A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ZESTAW PRZYBORÓW KUCHENNYCH</w:t>
            </w:r>
          </w:p>
          <w:p w14:paraId="27A11B5F" w14:textId="2795E6AC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zestaw min. 5 przyborów kuchennych, w skład którego wchodzi np.: łyżka cedzakowa, łyżka klasyczna/do podawania, łopatka, chochla, łyżka do makaronu itp.</w:t>
            </w:r>
          </w:p>
          <w:p w14:paraId="6AA3C7E7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część robocza każdego elementu zestawu wykonana z nylonu/silikonu, rączka/trzonek wykonany z drewna/stali nierdzewnej</w:t>
            </w:r>
          </w:p>
          <w:p w14:paraId="530D610E" w14:textId="2838D232" w:rsidR="00212094" w:rsidRPr="00585F6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długość każdego elementu min. 32 cm</w:t>
            </w:r>
            <w:r w:rsidRPr="0078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4428" w14:textId="022D2757" w:rsidR="00212094" w:rsidRPr="005A5B49" w:rsidRDefault="007826D9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085DB" w14:textId="6B262EBF" w:rsidR="00212094" w:rsidRPr="005A5B49" w:rsidRDefault="007826D9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BD56F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7E9FA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EFD0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2FDE8BA7" w14:textId="77777777" w:rsidTr="00212094">
        <w:trPr>
          <w:trHeight w:val="1000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BA017" w14:textId="6F9C64D5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15EB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OBIERAKI RĘCZNE PROSTE</w:t>
            </w:r>
          </w:p>
          <w:p w14:paraId="6859A4F2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proofErr w:type="spellStart"/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obierak</w:t>
            </w:r>
            <w:proofErr w:type="spellEnd"/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 warzyw/owoców</w:t>
            </w:r>
          </w:p>
          <w:p w14:paraId="5219CA2E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ostrze wykonane ze stali nierdzewnej</w:t>
            </w:r>
          </w:p>
          <w:p w14:paraId="603FCB44" w14:textId="426E20A0" w:rsidR="00212094" w:rsidRPr="00585F6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długość ostrza min. 6 cm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5D77B" w14:textId="0F5798D7" w:rsidR="00212094" w:rsidRPr="005A5B49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531E" w14:textId="44CD9E79" w:rsidR="00212094" w:rsidRPr="005A5B49" w:rsidRDefault="007826D9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959AC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20909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4E72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46AF9045" w14:textId="77777777" w:rsidTr="00212094">
        <w:trPr>
          <w:trHeight w:val="1141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0436A" w14:textId="56826511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34D2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OBIERAK RĘCZNY</w:t>
            </w:r>
          </w:p>
          <w:p w14:paraId="7A7D4290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proofErr w:type="spellStart"/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obierak</w:t>
            </w:r>
            <w:proofErr w:type="spellEnd"/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 warzyw/owoców</w:t>
            </w:r>
          </w:p>
          <w:p w14:paraId="7C64F394" w14:textId="3321C032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ostrze wykonane ze stali nierdzewnej</w:t>
            </w:r>
          </w:p>
          <w:p w14:paraId="0C541A89" w14:textId="47E15DAA" w:rsidR="00212094" w:rsidRPr="00585F6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ostrze umieszczone w półokręgu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AB651" w14:textId="32D29A1D" w:rsidR="00212094" w:rsidRPr="005A5B49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0EBEA" w14:textId="5EB1D798" w:rsidR="00212094" w:rsidRPr="005A5B49" w:rsidRDefault="007826D9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7231D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BE5D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5E3C8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16B0C681" w14:textId="77777777" w:rsidTr="00212094">
        <w:trPr>
          <w:trHeight w:val="1115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E7EA8" w14:textId="424B1BB6" w:rsidR="00212094" w:rsidRPr="008927A4" w:rsidRDefault="009665DA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2902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OSTRZAŁKA DO NOŻY</w:t>
            </w:r>
          </w:p>
          <w:p w14:paraId="69D71DB2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ręczna ostrzałka do noży</w:t>
            </w:r>
          </w:p>
          <w:p w14:paraId="5B6286E7" w14:textId="7C9B2C1F" w:rsidR="00212094" w:rsidRPr="00585F6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obudowa wykonana z tworzywa sztucznego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E3E7B" w14:textId="7CA16474" w:rsidR="00212094" w:rsidRPr="005A5B49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FEA7A" w14:textId="5697BBD0" w:rsidR="00212094" w:rsidRPr="005A5B49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2EC1D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8EB4F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7E6DB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0D704D39" w14:textId="77777777" w:rsidTr="00212094">
        <w:trPr>
          <w:trHeight w:val="1115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BFC90" w14:textId="1248DE8D" w:rsidR="0021209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6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4AB0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DESKA BAMBUSOWA</w:t>
            </w:r>
          </w:p>
          <w:p w14:paraId="7E1F2331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deska do krojenia</w:t>
            </w:r>
          </w:p>
          <w:p w14:paraId="0B96062A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wykonana z drewna bambusowego</w:t>
            </w:r>
          </w:p>
          <w:p w14:paraId="08EF6E9B" w14:textId="15773A60" w:rsidR="00212094" w:rsidRPr="005A5B4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wymiary minimalne: 40x29 cm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2DF10" w14:textId="49F7BC4D" w:rsidR="00212094" w:rsidRPr="005A5B49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44FD7" w14:textId="1EC0C096" w:rsidR="00212094" w:rsidRPr="005A5B49" w:rsidRDefault="007826D9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7BB94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3F9C0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1248C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0630AF32" w14:textId="77777777" w:rsidTr="00212094">
        <w:trPr>
          <w:trHeight w:val="1115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F359C" w14:textId="44569E97" w:rsidR="0021209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2AFF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DESKA PLASTIKOWA ŁAMANA</w:t>
            </w:r>
          </w:p>
          <w:p w14:paraId="1C1C5F11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deska do krojenia z rączką</w:t>
            </w:r>
          </w:p>
          <w:p w14:paraId="0777CE45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dzięki ściśnięciu rączki deska składa się w łopatkę i umożliwia wsypanie składników do naczynia bez rozsypywania</w:t>
            </w:r>
          </w:p>
          <w:p w14:paraId="4262B152" w14:textId="1A30DE4C" w:rsidR="00212094" w:rsidRPr="005A5B4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wymiary minimalne 37x21 cm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95CD8" w14:textId="51E73A30" w:rsidR="00212094" w:rsidRPr="005A5B49" w:rsidRDefault="007826D9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BC44E" w14:textId="390ED40C" w:rsidR="00212094" w:rsidRPr="005A5B49" w:rsidRDefault="007826D9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A525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A8138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BEFBA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0783231F" w14:textId="77777777" w:rsidTr="00212094">
        <w:trPr>
          <w:trHeight w:val="1115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C5FE" w14:textId="352B5CBA" w:rsidR="0021209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BBFA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DESKI PLASTIKOWE</w:t>
            </w:r>
          </w:p>
          <w:p w14:paraId="708713AC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zestaw 6 desek HACCP</w:t>
            </w:r>
          </w:p>
          <w:p w14:paraId="090AB3FC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wykonane z polipropylenu</w:t>
            </w:r>
          </w:p>
          <w:p w14:paraId="7AA77FD1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deski gładkie</w:t>
            </w:r>
          </w:p>
          <w:p w14:paraId="06DF7AC0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 zestawie deski w kolorach: żółty, zielony, czerwony, niebieski, biały, brązowy</w:t>
            </w:r>
          </w:p>
          <w:p w14:paraId="7E0BD673" w14:textId="4674DB1C" w:rsidR="00212094" w:rsidRPr="00762E6C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wymiary min. 45x30 cm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EF93B" w14:textId="0F32925B" w:rsidR="00212094" w:rsidRPr="00762E6C" w:rsidRDefault="00212094" w:rsidP="00762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2539" w14:textId="7627A03B" w:rsidR="00212094" w:rsidRPr="005A5B49" w:rsidRDefault="007826D9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DEE9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7D5D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64822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08EFF12E" w14:textId="77777777" w:rsidTr="00212094">
        <w:trPr>
          <w:trHeight w:val="1000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722EB" w14:textId="6BAB0F6D" w:rsidR="0021209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68EE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STOLNICA DO CIASTA</w:t>
            </w:r>
          </w:p>
          <w:p w14:paraId="5E8E37FE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wykonana z drewna/sklejki drewnianej</w:t>
            </w:r>
          </w:p>
          <w:p w14:paraId="1106FAB2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posiada obrzeża/listwy zabezpieczające przed wysypywaniem </w:t>
            </w:r>
          </w:p>
          <w:p w14:paraId="53CC35F6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na spodzie listwa unieruchamiająca stolnicę podczas pracy</w:t>
            </w:r>
          </w:p>
          <w:p w14:paraId="0F449178" w14:textId="5C3EFA27" w:rsidR="00212094" w:rsidRPr="005A5B4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wymiary minimalne: 69x48 cm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D5207" w14:textId="176B4C20" w:rsidR="00212094" w:rsidRPr="005A5B49" w:rsidRDefault="007826D9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C18A" w14:textId="2DDF4A34" w:rsidR="00212094" w:rsidRPr="005A5B49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DB3A8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21CC7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6FBF3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5156CBEE" w14:textId="77777777" w:rsidTr="00212094">
        <w:trPr>
          <w:trHeight w:val="1115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42F13" w14:textId="4F4146C8" w:rsidR="0021209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03DC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CHLEBAK NA CHLEB</w:t>
            </w:r>
          </w:p>
          <w:p w14:paraId="3BE0C3F9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wykonany ze stali nierdzewnej</w:t>
            </w:r>
          </w:p>
          <w:p w14:paraId="38CAF203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pokrywa chlebaka przesuwana</w:t>
            </w:r>
          </w:p>
          <w:p w14:paraId="053E900C" w14:textId="5CB32CAA" w:rsidR="00212094" w:rsidRPr="005A5B4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wymiary minimalne: 35x23 cm, wysokość min. 14 cm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8DB60" w14:textId="5549E92B" w:rsidR="00212094" w:rsidRPr="005A5B49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4C27F" w14:textId="0BFBB8B9" w:rsidR="00212094" w:rsidRPr="005A5B49" w:rsidRDefault="007826D9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66D0F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2BA02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6A53C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424117B6" w14:textId="77777777" w:rsidTr="00212094">
        <w:trPr>
          <w:trHeight w:val="1115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A4A32" w14:textId="781BCD13" w:rsidR="0021209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="009665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48DD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KOSZYK AŻUROWY</w:t>
            </w:r>
          </w:p>
          <w:p w14:paraId="44D20FA4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posiada ażurowe ścianki</w:t>
            </w:r>
          </w:p>
          <w:p w14:paraId="49AED9C0" w14:textId="77777777" w:rsidR="007826D9" w:rsidRPr="007826D9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wykonany z tworzywa sztucznego</w:t>
            </w:r>
          </w:p>
          <w:p w14:paraId="2686A183" w14:textId="0AA4FB47" w:rsidR="00212094" w:rsidRPr="00F454A5" w:rsidRDefault="007826D9" w:rsidP="0078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wymiary min. 20x30 cm, wysokość min. 9 cm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EDAAF" w14:textId="68F00455" w:rsidR="00212094" w:rsidRPr="005A5B49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838FB" w14:textId="1FE2CD3B" w:rsidR="00212094" w:rsidRPr="005A5B49" w:rsidRDefault="007826D9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E9AA5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FA540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36515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2094" w:rsidRPr="008927A4" w14:paraId="69FF8990" w14:textId="77777777" w:rsidTr="00212094">
        <w:trPr>
          <w:trHeight w:val="1140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6E6329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EE4B9" w14:textId="77777777" w:rsidR="00212094" w:rsidRPr="00230061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F97C53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236462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CEAA30" w14:textId="77777777" w:rsidR="00212094" w:rsidRPr="008927A4" w:rsidRDefault="00212094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63E22E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E8F8C5" w14:textId="77777777" w:rsidR="00212094" w:rsidRPr="008927A4" w:rsidRDefault="00212094" w:rsidP="0029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0B4D558C" w14:textId="77777777" w:rsidR="004A3C09" w:rsidRDefault="004A3C09" w:rsidP="008D06C9"/>
    <w:p w14:paraId="30D7A0F2" w14:textId="77777777" w:rsidR="00BF2D2A" w:rsidRPr="00293B89" w:rsidRDefault="00BF2D2A" w:rsidP="00BF2D2A">
      <w:pPr>
        <w:rPr>
          <w:b/>
          <w:bCs/>
          <w:u w:val="single"/>
        </w:rPr>
      </w:pPr>
      <w:bookmarkStart w:id="5" w:name="_Hlk39708095"/>
      <w:r>
        <w:rPr>
          <w:rFonts w:cs="Calibri"/>
          <w:b/>
          <w:bCs/>
          <w:u w:val="single"/>
        </w:rPr>
        <w:t xml:space="preserve">*Wykonawca jest zobowiązany do wpisania nazwy oferowanego produktu oraz  </w:t>
      </w:r>
      <w:r w:rsidRPr="00293B89">
        <w:rPr>
          <w:rFonts w:cs="Calibri"/>
          <w:b/>
          <w:bCs/>
          <w:u w:val="single"/>
        </w:rPr>
        <w:t>producenta.</w:t>
      </w:r>
      <w:r w:rsidRPr="00293B89">
        <w:rPr>
          <w:b/>
          <w:bCs/>
          <w:u w:val="single"/>
        </w:rPr>
        <w:t xml:space="preserve"> Należy czytelnie wpisać nazwę i/lub kod produktu oraz  producenta oferowanego produktu tak, aby Zamawiający mógł bez przeszkód zweryfikować zgodność oferowanego produktu z opisem przedmiotu zamówienia (kolumna 2.) Oferty bez wymaganych informacji (nazwa i/lub kod produktu, producent) będą odrzucone. </w:t>
      </w:r>
    </w:p>
    <w:p w14:paraId="5B462985" w14:textId="77777777" w:rsidR="00BF2D2A" w:rsidRPr="00293B89" w:rsidRDefault="00BF2D2A" w:rsidP="00BF2D2A">
      <w:pPr>
        <w:rPr>
          <w:b/>
          <w:bCs/>
          <w:u w:val="single"/>
        </w:rPr>
      </w:pPr>
      <w:r w:rsidRPr="00293B89">
        <w:rPr>
          <w:b/>
          <w:bCs/>
          <w:u w:val="single"/>
        </w:rPr>
        <w:t>W przypadku braku możliwości identyfikacji  produktu po jego kodzie i nazwie producenta, należy opisać parametry produktu.</w:t>
      </w:r>
    </w:p>
    <w:bookmarkEnd w:id="5"/>
    <w:p w14:paraId="2DB3C9B4" w14:textId="77777777" w:rsidR="00BF2D2A" w:rsidRDefault="00BF2D2A" w:rsidP="004A3C09">
      <w:pPr>
        <w:spacing w:after="0" w:line="240" w:lineRule="auto"/>
        <w:rPr>
          <w:rFonts w:cs="Calibri"/>
          <w:b/>
          <w:bCs/>
          <w:u w:val="single"/>
        </w:rPr>
      </w:pPr>
    </w:p>
    <w:p w14:paraId="654DD7EE" w14:textId="77777777" w:rsidR="00BF2D2A" w:rsidRDefault="00BF2D2A" w:rsidP="004A3C09">
      <w:pPr>
        <w:spacing w:after="0" w:line="240" w:lineRule="auto"/>
        <w:rPr>
          <w:rFonts w:cs="Calibri"/>
          <w:b/>
          <w:bCs/>
          <w:u w:val="single"/>
        </w:rPr>
      </w:pPr>
    </w:p>
    <w:p w14:paraId="7661A19F" w14:textId="77777777" w:rsidR="00BF2D2A" w:rsidRDefault="00BF2D2A" w:rsidP="004A3C09">
      <w:pPr>
        <w:spacing w:after="0" w:line="240" w:lineRule="auto"/>
        <w:rPr>
          <w:rFonts w:cs="Calibri"/>
          <w:b/>
          <w:bCs/>
          <w:u w:val="single"/>
        </w:rPr>
      </w:pPr>
    </w:p>
    <w:p w14:paraId="1A823AA3" w14:textId="59376EC8" w:rsidR="004A3C09" w:rsidRDefault="004A3C09" w:rsidP="004A3C09">
      <w:pPr>
        <w:spacing w:after="0" w:line="240" w:lineRule="auto"/>
        <w:rPr>
          <w:rFonts w:cs="Calibri"/>
        </w:rPr>
      </w:pPr>
      <w:r>
        <w:rPr>
          <w:rFonts w:cs="Calibri"/>
          <w:b/>
          <w:bCs/>
        </w:rPr>
        <w:t xml:space="preserve">Wartość netto </w:t>
      </w:r>
      <w:r>
        <w:rPr>
          <w:rFonts w:cs="Calibri"/>
        </w:rPr>
        <w:t>.................................................. zł (słownie zł:.........................).</w:t>
      </w:r>
    </w:p>
    <w:p w14:paraId="11104C05" w14:textId="77777777" w:rsidR="004A3C09" w:rsidRDefault="004A3C09" w:rsidP="004A3C09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Wartość podatku VAT </w:t>
      </w:r>
      <w:r>
        <w:rPr>
          <w:rFonts w:cs="Calibri"/>
        </w:rPr>
        <w:t>...................................... zł (słownie zł:............)</w:t>
      </w:r>
    </w:p>
    <w:p w14:paraId="39411643" w14:textId="77777777" w:rsidR="004A3C09" w:rsidRDefault="004A3C09" w:rsidP="004A3C09">
      <w:pPr>
        <w:spacing w:after="0" w:line="240" w:lineRule="auto"/>
        <w:rPr>
          <w:rFonts w:cs="Calibri"/>
        </w:rPr>
      </w:pPr>
      <w:r>
        <w:rPr>
          <w:rFonts w:cs="Calibri"/>
          <w:b/>
          <w:bCs/>
        </w:rPr>
        <w:t>Cena oferty (wartość brutto)</w:t>
      </w:r>
      <w:r>
        <w:rPr>
          <w:rFonts w:cs="Calibri"/>
        </w:rPr>
        <w:t xml:space="preserve"> ............................zł (słownie zł: ……….)</w:t>
      </w:r>
    </w:p>
    <w:p w14:paraId="10FFD5E5" w14:textId="77777777" w:rsidR="004A3C09" w:rsidRDefault="004A3C09" w:rsidP="004A3C09">
      <w:pPr>
        <w:spacing w:after="0" w:line="240" w:lineRule="auto"/>
        <w:ind w:hanging="5670"/>
        <w:rPr>
          <w:rFonts w:cs="Calibri"/>
        </w:rPr>
      </w:pPr>
    </w:p>
    <w:p w14:paraId="41BD6598" w14:textId="77777777" w:rsidR="004A3C09" w:rsidRDefault="004A3C09" w:rsidP="004A3C09">
      <w:pPr>
        <w:spacing w:after="0" w:line="240" w:lineRule="auto"/>
        <w:ind w:hanging="5670"/>
        <w:jc w:val="right"/>
        <w:rPr>
          <w:rFonts w:cs="Calibri"/>
        </w:rPr>
      </w:pPr>
    </w:p>
    <w:p w14:paraId="19EF42ED" w14:textId="77777777" w:rsidR="004A3C09" w:rsidRDefault="004A3C09" w:rsidP="004A3C09">
      <w:pPr>
        <w:spacing w:after="0" w:line="240" w:lineRule="auto"/>
        <w:ind w:hanging="5670"/>
        <w:jc w:val="right"/>
        <w:rPr>
          <w:rFonts w:cs="Calibri"/>
        </w:rPr>
      </w:pPr>
    </w:p>
    <w:p w14:paraId="0AE73540" w14:textId="77777777" w:rsidR="004A3C09" w:rsidRDefault="004A3C09" w:rsidP="004A3C09">
      <w:pPr>
        <w:spacing w:after="0" w:line="240" w:lineRule="auto"/>
        <w:ind w:hanging="5670"/>
        <w:jc w:val="right"/>
        <w:rPr>
          <w:rFonts w:cs="Calibri"/>
        </w:rPr>
      </w:pPr>
      <w:r>
        <w:rPr>
          <w:rFonts w:cs="Calibri"/>
        </w:rPr>
        <w:t>……………………………………………………………….</w:t>
      </w:r>
    </w:p>
    <w:p w14:paraId="62F27FBC" w14:textId="77777777" w:rsidR="004A3C09" w:rsidRDefault="004A3C09" w:rsidP="004A3C09">
      <w:pPr>
        <w:spacing w:after="0" w:line="240" w:lineRule="auto"/>
        <w:ind w:hanging="5670"/>
        <w:jc w:val="center"/>
        <w:rPr>
          <w:rFonts w:cs="Calibri"/>
          <w:b/>
          <w:bCs/>
        </w:rPr>
      </w:pPr>
      <w:r>
        <w:rPr>
          <w:rFonts w:cs="Calibri"/>
        </w:rPr>
        <w:t xml:space="preserve">Data ................................                                                                                           </w:t>
      </w:r>
    </w:p>
    <w:p w14:paraId="0C1B44F0" w14:textId="77777777" w:rsidR="004A3C09" w:rsidRDefault="004A3C09" w:rsidP="004A3C09">
      <w:pPr>
        <w:widowControl w:val="0"/>
        <w:tabs>
          <w:tab w:val="left" w:pos="284"/>
        </w:tabs>
        <w:spacing w:after="0" w:line="240" w:lineRule="auto"/>
        <w:ind w:hanging="1044"/>
        <w:jc w:val="right"/>
        <w:rPr>
          <w:rFonts w:cs="Calibri"/>
          <w:i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</w:t>
      </w:r>
      <w:r>
        <w:rPr>
          <w:rFonts w:cs="Calibri"/>
          <w:i/>
          <w:sz w:val="18"/>
          <w:szCs w:val="18"/>
        </w:rPr>
        <w:t xml:space="preserve">(pieczęć i podpis osób wskazanych w dokumencie </w:t>
      </w:r>
    </w:p>
    <w:p w14:paraId="0D306569" w14:textId="77777777" w:rsidR="004A3C09" w:rsidRDefault="004A3C09" w:rsidP="004A3C09">
      <w:pPr>
        <w:widowControl w:val="0"/>
        <w:tabs>
          <w:tab w:val="left" w:pos="284"/>
        </w:tabs>
        <w:spacing w:after="0" w:line="240" w:lineRule="auto"/>
        <w:ind w:hanging="1044"/>
        <w:jc w:val="right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                 uprawniającym do występowania w obrocie prawnym </w:t>
      </w:r>
    </w:p>
    <w:p w14:paraId="14AF25CB" w14:textId="77777777" w:rsidR="004A3C09" w:rsidRDefault="004A3C09" w:rsidP="004A3C09">
      <w:pPr>
        <w:widowControl w:val="0"/>
        <w:tabs>
          <w:tab w:val="left" w:pos="284"/>
        </w:tabs>
        <w:spacing w:after="0" w:line="240" w:lineRule="auto"/>
        <w:ind w:hanging="1044"/>
        <w:jc w:val="right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                lub posiadających pełnomocnictwo  )</w:t>
      </w:r>
    </w:p>
    <w:p w14:paraId="1E499C83" w14:textId="77777777" w:rsidR="004A3C09" w:rsidRDefault="004A3C09" w:rsidP="004A3C09">
      <w:pPr>
        <w:pStyle w:val="Bezodstpw"/>
        <w:spacing w:line="276" w:lineRule="auto"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2F4A2774" w14:textId="77777777" w:rsidR="00212094" w:rsidRDefault="00212094" w:rsidP="00212094">
      <w:pPr>
        <w:pStyle w:val="Bezodstpw"/>
        <w:spacing w:line="276" w:lineRule="auto"/>
        <w:jc w:val="both"/>
        <w:rPr>
          <w:rFonts w:ascii="Calibri" w:eastAsia="Calibri" w:hAnsi="Calibri" w:cs="Calibri"/>
          <w:b/>
          <w:sz w:val="20"/>
          <w:szCs w:val="20"/>
          <w:u w:val="single"/>
          <w:lang w:eastAsia="en-US"/>
        </w:rPr>
      </w:pPr>
      <w:r>
        <w:rPr>
          <w:rFonts w:ascii="Calibri" w:eastAsia="Calibri" w:hAnsi="Calibri" w:cs="Calibri"/>
          <w:b/>
          <w:sz w:val="20"/>
          <w:szCs w:val="20"/>
          <w:u w:val="single"/>
          <w:lang w:eastAsia="en-US"/>
        </w:rPr>
        <w:t>Dostawa przedmiotu zamówienia nastąpi do następującego obiektu:</w:t>
      </w:r>
    </w:p>
    <w:p w14:paraId="0A21BFFD" w14:textId="4AD86A0E" w:rsidR="004A3C09" w:rsidRPr="008D06C9" w:rsidRDefault="00212094" w:rsidP="00212094">
      <w:r>
        <w:rPr>
          <w:rFonts w:asciiTheme="minorHAnsi" w:hAnsiTheme="minorHAnsi" w:cstheme="minorHAnsi"/>
          <w:b/>
        </w:rPr>
        <w:t xml:space="preserve">GMINA DŁUGOŁĘKA, nowotworzony Żłobek Gminny w Kiełczowie przy ul. Wrocławskiej </w:t>
      </w:r>
      <w:r>
        <w:rPr>
          <w:rFonts w:asciiTheme="minorHAnsi" w:hAnsiTheme="minorHAnsi" w:cstheme="minorHAnsi"/>
        </w:rPr>
        <w:t>(szczegółowy adres żłobka zostanie podany przez Zamawiającego przy realizacji zamówienia).</w:t>
      </w:r>
    </w:p>
    <w:sectPr w:rsidR="004A3C09" w:rsidRPr="008D06C9" w:rsidSect="00E765FC">
      <w:headerReference w:type="default" r:id="rId7"/>
      <w:footerReference w:type="default" r:id="rId8"/>
      <w:pgSz w:w="16838" w:h="11906" w:orient="landscape"/>
      <w:pgMar w:top="1417" w:right="1702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5210C" w14:textId="77777777" w:rsidR="00C0416E" w:rsidRDefault="00C0416E" w:rsidP="00DC5DAC">
      <w:pPr>
        <w:spacing w:after="0" w:line="240" w:lineRule="auto"/>
      </w:pPr>
      <w:r>
        <w:separator/>
      </w:r>
    </w:p>
  </w:endnote>
  <w:endnote w:type="continuationSeparator" w:id="0">
    <w:p w14:paraId="73FC64A9" w14:textId="77777777" w:rsidR="00C0416E" w:rsidRDefault="00C0416E" w:rsidP="00DC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40C67" w14:textId="77777777" w:rsidR="00474664" w:rsidRDefault="00474664" w:rsidP="00DC5DAC">
    <w:pPr>
      <w:pStyle w:val="Stopka"/>
      <w:tabs>
        <w:tab w:val="left" w:pos="519"/>
        <w:tab w:val="left" w:pos="2127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38B544" wp14:editId="308EB690">
              <wp:simplePos x="0" y="0"/>
              <wp:positionH relativeFrom="column">
                <wp:posOffset>1360805</wp:posOffset>
              </wp:positionH>
              <wp:positionV relativeFrom="paragraph">
                <wp:posOffset>160020</wp:posOffset>
              </wp:positionV>
              <wp:extent cx="0" cy="714375"/>
              <wp:effectExtent l="8255" t="7620" r="10795" b="1143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F8D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07.15pt;margin-top:12.6pt;width:0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>
      <w:tab/>
      <w:t xml:space="preserve">   </w:t>
    </w:r>
  </w:p>
  <w:p w14:paraId="310CA75B" w14:textId="77777777" w:rsidR="00474664" w:rsidRPr="00AA4F94" w:rsidRDefault="00474664" w:rsidP="00DC5DAC">
    <w:pPr>
      <w:pStyle w:val="Stopka"/>
      <w:tabs>
        <w:tab w:val="clear" w:pos="4536"/>
        <w:tab w:val="clear" w:pos="9072"/>
        <w:tab w:val="left" w:pos="2127"/>
      </w:tabs>
      <w:rPr>
        <w:sz w:val="20"/>
        <w:szCs w:val="20"/>
      </w:rPr>
    </w:pPr>
    <w:r>
      <w:tab/>
      <w:t xml:space="preserve">    </w:t>
    </w:r>
    <w:r>
      <w:rPr>
        <w:sz w:val="20"/>
        <w:szCs w:val="20"/>
      </w:rPr>
      <w:t>ul. Trzebnicka 42-44, 50-230 Wrocław</w:t>
    </w:r>
    <w:r w:rsidRPr="00AA4F94">
      <w:rPr>
        <w:sz w:val="20"/>
        <w:szCs w:val="20"/>
      </w:rPr>
      <w:t xml:space="preserve"> </w:t>
    </w:r>
  </w:p>
  <w:p w14:paraId="4D7D2307" w14:textId="77777777" w:rsidR="00474664" w:rsidRPr="005A00DA" w:rsidRDefault="00474664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  <w:r w:rsidRPr="005628E3">
      <w:rPr>
        <w:sz w:val="20"/>
        <w:szCs w:val="20"/>
      </w:rPr>
      <w:tab/>
      <w:t xml:space="preserve">   </w:t>
    </w:r>
    <w:hyperlink r:id="rId1" w:history="1">
      <w:r w:rsidRPr="005A00DA">
        <w:rPr>
          <w:rStyle w:val="Hipercze"/>
          <w:color w:val="000000"/>
          <w:sz w:val="20"/>
          <w:szCs w:val="20"/>
        </w:rPr>
        <w:t>dops@dops.wroc.pl</w:t>
      </w:r>
    </w:hyperlink>
  </w:p>
  <w:p w14:paraId="54B59CA2" w14:textId="77777777" w:rsidR="00474664" w:rsidRDefault="00474664" w:rsidP="00DC5DAC">
    <w:pPr>
      <w:pStyle w:val="Stopka"/>
      <w:tabs>
        <w:tab w:val="clear" w:pos="4536"/>
        <w:tab w:val="clear" w:pos="9072"/>
        <w:tab w:val="left" w:pos="2127"/>
      </w:tabs>
    </w:pPr>
    <w:r w:rsidRPr="005A00DA">
      <w:rPr>
        <w:color w:val="000000"/>
        <w:sz w:val="20"/>
        <w:szCs w:val="20"/>
      </w:rPr>
      <w:tab/>
      <w:t xml:space="preserve">    </w:t>
    </w:r>
    <w:hyperlink r:id="rId2" w:history="1">
      <w:r w:rsidRPr="005A00DA">
        <w:rPr>
          <w:rStyle w:val="Hipercze"/>
          <w:color w:val="000000"/>
          <w:sz w:val="20"/>
          <w:szCs w:val="20"/>
        </w:rPr>
        <w:t>www.dops.wroc.pl</w:t>
      </w:r>
    </w:hyperlink>
  </w:p>
  <w:p w14:paraId="5646CB91" w14:textId="77777777" w:rsidR="00474664" w:rsidRDefault="00474664" w:rsidP="00DC5DAC">
    <w:pPr>
      <w:pStyle w:val="Stopka"/>
      <w:tabs>
        <w:tab w:val="clear" w:pos="4536"/>
        <w:tab w:val="clear" w:pos="9072"/>
        <w:tab w:val="left" w:pos="2127"/>
      </w:tabs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6DFE8960" wp14:editId="58E92AA0">
          <wp:simplePos x="0" y="0"/>
          <wp:positionH relativeFrom="column">
            <wp:posOffset>-692785</wp:posOffset>
          </wp:positionH>
          <wp:positionV relativeFrom="paragraph">
            <wp:posOffset>36830</wp:posOffset>
          </wp:positionV>
          <wp:extent cx="7172325" cy="1196975"/>
          <wp:effectExtent l="19050" t="0" r="9525" b="0"/>
          <wp:wrapNone/>
          <wp:docPr id="5" name="Obraz 0" descr="FEPR-DS-UE-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PR-DS-UE-EFS-cz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196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4FC55E9" w14:textId="77777777" w:rsidR="00474664" w:rsidRDefault="00474664" w:rsidP="00DC5DAC">
    <w:pPr>
      <w:pStyle w:val="Stopka"/>
      <w:tabs>
        <w:tab w:val="clear" w:pos="4536"/>
        <w:tab w:val="clear" w:pos="9072"/>
        <w:tab w:val="left" w:pos="2127"/>
      </w:tabs>
    </w:pPr>
  </w:p>
  <w:p w14:paraId="0F78BC7D" w14:textId="77777777" w:rsidR="00474664" w:rsidRDefault="00474664" w:rsidP="00DC5DAC">
    <w:pPr>
      <w:pStyle w:val="Stopka"/>
      <w:tabs>
        <w:tab w:val="clear" w:pos="4536"/>
        <w:tab w:val="clear" w:pos="9072"/>
        <w:tab w:val="left" w:pos="2127"/>
      </w:tabs>
    </w:pPr>
  </w:p>
  <w:p w14:paraId="25E3D02B" w14:textId="77777777" w:rsidR="00474664" w:rsidRPr="005A00DA" w:rsidRDefault="00474664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</w:p>
  <w:p w14:paraId="2FB5C369" w14:textId="77777777" w:rsidR="00474664" w:rsidRDefault="00474664" w:rsidP="00DC5DAC">
    <w:pPr>
      <w:pStyle w:val="Stopka"/>
    </w:pPr>
  </w:p>
  <w:p w14:paraId="6B16590D" w14:textId="77777777" w:rsidR="00474664" w:rsidRDefault="00474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08C56" w14:textId="77777777" w:rsidR="00C0416E" w:rsidRDefault="00C0416E" w:rsidP="00DC5DAC">
      <w:pPr>
        <w:spacing w:after="0" w:line="240" w:lineRule="auto"/>
      </w:pPr>
      <w:r>
        <w:separator/>
      </w:r>
    </w:p>
  </w:footnote>
  <w:footnote w:type="continuationSeparator" w:id="0">
    <w:p w14:paraId="49C7B7DE" w14:textId="77777777" w:rsidR="00C0416E" w:rsidRDefault="00C0416E" w:rsidP="00DC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E8980" w14:textId="77777777" w:rsidR="00474664" w:rsidRDefault="00474664" w:rsidP="00DC5DAC">
    <w:pPr>
      <w:tabs>
        <w:tab w:val="left" w:pos="1843"/>
      </w:tabs>
      <w:spacing w:after="0" w:line="240" w:lineRule="auto"/>
      <w:ind w:left="1418" w:firstLine="425"/>
      <w:rPr>
        <w:b/>
        <w:sz w:val="28"/>
        <w:szCs w:val="28"/>
      </w:rPr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57728" behindDoc="0" locked="0" layoutInCell="1" allowOverlap="1" wp14:anchorId="292AE696" wp14:editId="6DDCE447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19050" t="0" r="0" b="0"/>
          <wp:wrapNone/>
          <wp:docPr id="6" name="Obraz 19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2E6530" wp14:editId="64ECC3C4">
              <wp:simplePos x="0" y="0"/>
              <wp:positionH relativeFrom="column">
                <wp:posOffset>932180</wp:posOffset>
              </wp:positionH>
              <wp:positionV relativeFrom="paragraph">
                <wp:posOffset>-28575</wp:posOffset>
              </wp:positionV>
              <wp:extent cx="0" cy="843915"/>
              <wp:effectExtent l="8255" t="9525" r="10795" b="1333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EC2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73.4pt;margin-top:-2.25pt;width:0;height:6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sz w:val="28"/>
        <w:szCs w:val="28"/>
      </w:rPr>
      <w:t>DOLNOŚLĄSKI OŚRODEK</w:t>
    </w:r>
  </w:p>
  <w:p w14:paraId="7B8DB330" w14:textId="77777777" w:rsidR="00474664" w:rsidRPr="00721EBC" w:rsidRDefault="00474664" w:rsidP="00DC5DAC">
    <w:pPr>
      <w:tabs>
        <w:tab w:val="left" w:pos="1843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</w:p>
  <w:p w14:paraId="0620216A" w14:textId="77777777" w:rsidR="00474664" w:rsidRDefault="00474664" w:rsidP="00DC5DAC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A1F3488" wp14:editId="4A2F28B0">
              <wp:simplePos x="0" y="0"/>
              <wp:positionH relativeFrom="column">
                <wp:posOffset>1092200</wp:posOffset>
              </wp:positionH>
              <wp:positionV relativeFrom="paragraph">
                <wp:posOffset>93345</wp:posOffset>
              </wp:positionV>
              <wp:extent cx="5087620" cy="635"/>
              <wp:effectExtent l="6350" t="7620" r="1143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59279" id="AutoShape 1" o:spid="_x0000_s1026" type="#_x0000_t32" style="position:absolute;margin-left:86pt;margin-top:7.35pt;width:400.6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" strokecolor="#666" strokeweight="1pt">
              <v:shadow color="#7f7f7f" opacity=".5" offset="1pt"/>
            </v:shape>
          </w:pict>
        </mc:Fallback>
      </mc:AlternateContent>
    </w:r>
  </w:p>
  <w:p w14:paraId="19AEA56B" w14:textId="77777777" w:rsidR="00474664" w:rsidRPr="005628E3" w:rsidRDefault="00474664" w:rsidP="00DC5DAC">
    <w:pPr>
      <w:tabs>
        <w:tab w:val="left" w:pos="1843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 </w:t>
    </w:r>
    <w:r>
      <w:rPr>
        <w:sz w:val="24"/>
        <w:szCs w:val="24"/>
      </w:rPr>
      <w:tab/>
      <w:t>DZIAŁ FUNDUSZY UNIJNYCH</w:t>
    </w:r>
  </w:p>
  <w:p w14:paraId="5C0CBF67" w14:textId="77777777" w:rsidR="00474664" w:rsidRDefault="004746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107A"/>
    <w:multiLevelType w:val="multilevel"/>
    <w:tmpl w:val="9496A528"/>
    <w:lvl w:ilvl="0">
      <w:start w:val="5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30"/>
      <w:numFmt w:val="decimal"/>
      <w:lvlText w:val="%1-%2"/>
      <w:lvlJc w:val="left"/>
      <w:pPr>
        <w:ind w:left="2088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2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3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9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96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64" w:hanging="1440"/>
      </w:pPr>
      <w:rPr>
        <w:rFonts w:hint="default"/>
      </w:rPr>
    </w:lvl>
  </w:abstractNum>
  <w:abstractNum w:abstractNumId="1" w15:restartNumberingAfterBreak="0">
    <w:nsid w:val="30C40F74"/>
    <w:multiLevelType w:val="multilevel"/>
    <w:tmpl w:val="2EC4771E"/>
    <w:lvl w:ilvl="0">
      <w:start w:val="56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20"/>
      <w:numFmt w:val="decimalZero"/>
      <w:lvlText w:val="%1-%2"/>
      <w:lvlJc w:val="left"/>
      <w:pPr>
        <w:ind w:left="195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1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9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28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0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384" w:hanging="1440"/>
      </w:pPr>
      <w:rPr>
        <w:rFonts w:hint="default"/>
      </w:rPr>
    </w:lvl>
  </w:abstractNum>
  <w:abstractNum w:abstractNumId="2" w15:restartNumberingAfterBreak="0">
    <w:nsid w:val="3B835302"/>
    <w:multiLevelType w:val="multilevel"/>
    <w:tmpl w:val="51244174"/>
    <w:lvl w:ilvl="0">
      <w:start w:val="5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1998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37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55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744" w:hanging="1440"/>
      </w:pPr>
      <w:rPr>
        <w:rFonts w:hint="default"/>
      </w:rPr>
    </w:lvl>
  </w:abstractNum>
  <w:abstractNum w:abstractNumId="3" w15:restartNumberingAfterBreak="0">
    <w:nsid w:val="62E52464"/>
    <w:multiLevelType w:val="hybridMultilevel"/>
    <w:tmpl w:val="A40017FE"/>
    <w:lvl w:ilvl="0" w:tplc="2B7CB2A2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496FBE"/>
    <w:multiLevelType w:val="hybridMultilevel"/>
    <w:tmpl w:val="DF16F5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75"/>
    <w:rsid w:val="00001D6B"/>
    <w:rsid w:val="00006F49"/>
    <w:rsid w:val="000134F8"/>
    <w:rsid w:val="00014ABE"/>
    <w:rsid w:val="00037BFF"/>
    <w:rsid w:val="00044E1F"/>
    <w:rsid w:val="000512A3"/>
    <w:rsid w:val="00057D5F"/>
    <w:rsid w:val="000675B7"/>
    <w:rsid w:val="00076BA9"/>
    <w:rsid w:val="00093FDE"/>
    <w:rsid w:val="000A75B1"/>
    <w:rsid w:val="000C05A0"/>
    <w:rsid w:val="000C718E"/>
    <w:rsid w:val="000D6B5B"/>
    <w:rsid w:val="000E5AB0"/>
    <w:rsid w:val="0012409D"/>
    <w:rsid w:val="001248DA"/>
    <w:rsid w:val="001454F9"/>
    <w:rsid w:val="00174A75"/>
    <w:rsid w:val="00177212"/>
    <w:rsid w:val="00181659"/>
    <w:rsid w:val="001A4B3C"/>
    <w:rsid w:val="001C03B0"/>
    <w:rsid w:val="001C50B7"/>
    <w:rsid w:val="001C75DA"/>
    <w:rsid w:val="001D1E73"/>
    <w:rsid w:val="001E1726"/>
    <w:rsid w:val="001F1746"/>
    <w:rsid w:val="00202C04"/>
    <w:rsid w:val="0020536F"/>
    <w:rsid w:val="00212094"/>
    <w:rsid w:val="00230061"/>
    <w:rsid w:val="00236DAC"/>
    <w:rsid w:val="00260AF2"/>
    <w:rsid w:val="002653A0"/>
    <w:rsid w:val="00275F5E"/>
    <w:rsid w:val="00286234"/>
    <w:rsid w:val="0029096D"/>
    <w:rsid w:val="00290BF0"/>
    <w:rsid w:val="0029462D"/>
    <w:rsid w:val="002A01A1"/>
    <w:rsid w:val="002A1432"/>
    <w:rsid w:val="002B67E7"/>
    <w:rsid w:val="002C6A90"/>
    <w:rsid w:val="002D0E89"/>
    <w:rsid w:val="002D46A0"/>
    <w:rsid w:val="002F5EC5"/>
    <w:rsid w:val="002F6224"/>
    <w:rsid w:val="00305C91"/>
    <w:rsid w:val="0032219A"/>
    <w:rsid w:val="00327D4F"/>
    <w:rsid w:val="00371F07"/>
    <w:rsid w:val="0037376B"/>
    <w:rsid w:val="003839AD"/>
    <w:rsid w:val="00387B53"/>
    <w:rsid w:val="003A0D78"/>
    <w:rsid w:val="003A1481"/>
    <w:rsid w:val="003A593A"/>
    <w:rsid w:val="003C28F7"/>
    <w:rsid w:val="003D28BE"/>
    <w:rsid w:val="004053AB"/>
    <w:rsid w:val="004053BA"/>
    <w:rsid w:val="00425078"/>
    <w:rsid w:val="00435819"/>
    <w:rsid w:val="00440F60"/>
    <w:rsid w:val="00442F16"/>
    <w:rsid w:val="004500D7"/>
    <w:rsid w:val="00456AC8"/>
    <w:rsid w:val="00463751"/>
    <w:rsid w:val="00474664"/>
    <w:rsid w:val="00496F81"/>
    <w:rsid w:val="004A3808"/>
    <w:rsid w:val="004A3C09"/>
    <w:rsid w:val="004A506C"/>
    <w:rsid w:val="004A5BD9"/>
    <w:rsid w:val="004D511D"/>
    <w:rsid w:val="004E7411"/>
    <w:rsid w:val="004F0259"/>
    <w:rsid w:val="004F6090"/>
    <w:rsid w:val="00502A37"/>
    <w:rsid w:val="00510486"/>
    <w:rsid w:val="00514DF9"/>
    <w:rsid w:val="00517431"/>
    <w:rsid w:val="005377D4"/>
    <w:rsid w:val="005451A3"/>
    <w:rsid w:val="00552ACE"/>
    <w:rsid w:val="0055622F"/>
    <w:rsid w:val="005614FA"/>
    <w:rsid w:val="00566E18"/>
    <w:rsid w:val="00572C1A"/>
    <w:rsid w:val="00576779"/>
    <w:rsid w:val="00585F69"/>
    <w:rsid w:val="00591777"/>
    <w:rsid w:val="00596753"/>
    <w:rsid w:val="005A00DA"/>
    <w:rsid w:val="005A5B49"/>
    <w:rsid w:val="005A7B23"/>
    <w:rsid w:val="005B4613"/>
    <w:rsid w:val="005C4436"/>
    <w:rsid w:val="005C5211"/>
    <w:rsid w:val="005D05A0"/>
    <w:rsid w:val="005D3672"/>
    <w:rsid w:val="005D49B9"/>
    <w:rsid w:val="005E20CC"/>
    <w:rsid w:val="00601BEB"/>
    <w:rsid w:val="006107E8"/>
    <w:rsid w:val="0062074B"/>
    <w:rsid w:val="006238ED"/>
    <w:rsid w:val="006309C5"/>
    <w:rsid w:val="00630C25"/>
    <w:rsid w:val="00631B8C"/>
    <w:rsid w:val="006403D7"/>
    <w:rsid w:val="00671507"/>
    <w:rsid w:val="0068755F"/>
    <w:rsid w:val="006A6FF3"/>
    <w:rsid w:val="006B182F"/>
    <w:rsid w:val="006C5A13"/>
    <w:rsid w:val="006C5E66"/>
    <w:rsid w:val="006C7E2D"/>
    <w:rsid w:val="006D1FC6"/>
    <w:rsid w:val="006E5777"/>
    <w:rsid w:val="006F57FC"/>
    <w:rsid w:val="00710783"/>
    <w:rsid w:val="007116E0"/>
    <w:rsid w:val="00716615"/>
    <w:rsid w:val="00722EF7"/>
    <w:rsid w:val="00740DD7"/>
    <w:rsid w:val="00746718"/>
    <w:rsid w:val="00747021"/>
    <w:rsid w:val="00750B05"/>
    <w:rsid w:val="00752FDF"/>
    <w:rsid w:val="00753DC3"/>
    <w:rsid w:val="00757E31"/>
    <w:rsid w:val="00762E6C"/>
    <w:rsid w:val="00781AE0"/>
    <w:rsid w:val="007826D9"/>
    <w:rsid w:val="007B5727"/>
    <w:rsid w:val="007C67C3"/>
    <w:rsid w:val="007D0FD5"/>
    <w:rsid w:val="007F0781"/>
    <w:rsid w:val="007F470A"/>
    <w:rsid w:val="007F6C37"/>
    <w:rsid w:val="00801E40"/>
    <w:rsid w:val="00835D9D"/>
    <w:rsid w:val="008420E5"/>
    <w:rsid w:val="00865FA4"/>
    <w:rsid w:val="008927A4"/>
    <w:rsid w:val="008937B3"/>
    <w:rsid w:val="008A1149"/>
    <w:rsid w:val="008A183A"/>
    <w:rsid w:val="008A5BAF"/>
    <w:rsid w:val="008B166D"/>
    <w:rsid w:val="008C4FB9"/>
    <w:rsid w:val="008C5431"/>
    <w:rsid w:val="008D06C9"/>
    <w:rsid w:val="008E2DCC"/>
    <w:rsid w:val="008E740F"/>
    <w:rsid w:val="008F22B8"/>
    <w:rsid w:val="008F5110"/>
    <w:rsid w:val="00934FDD"/>
    <w:rsid w:val="00936863"/>
    <w:rsid w:val="00950945"/>
    <w:rsid w:val="00955CE7"/>
    <w:rsid w:val="0096488D"/>
    <w:rsid w:val="009665DA"/>
    <w:rsid w:val="00967741"/>
    <w:rsid w:val="0098380D"/>
    <w:rsid w:val="009960BE"/>
    <w:rsid w:val="009A65AF"/>
    <w:rsid w:val="009D45A5"/>
    <w:rsid w:val="009E405B"/>
    <w:rsid w:val="009E75D1"/>
    <w:rsid w:val="009F18B2"/>
    <w:rsid w:val="009F37E2"/>
    <w:rsid w:val="00A00C52"/>
    <w:rsid w:val="00A02EEC"/>
    <w:rsid w:val="00A0330F"/>
    <w:rsid w:val="00A16099"/>
    <w:rsid w:val="00A25014"/>
    <w:rsid w:val="00A341D2"/>
    <w:rsid w:val="00A37864"/>
    <w:rsid w:val="00A65C43"/>
    <w:rsid w:val="00A6792C"/>
    <w:rsid w:val="00A67E4D"/>
    <w:rsid w:val="00A92BE4"/>
    <w:rsid w:val="00A971FC"/>
    <w:rsid w:val="00AA59BF"/>
    <w:rsid w:val="00AB5D0C"/>
    <w:rsid w:val="00AD069F"/>
    <w:rsid w:val="00AD456C"/>
    <w:rsid w:val="00AD7128"/>
    <w:rsid w:val="00AE1DE6"/>
    <w:rsid w:val="00AF14D8"/>
    <w:rsid w:val="00AF34EF"/>
    <w:rsid w:val="00AF569A"/>
    <w:rsid w:val="00B1029E"/>
    <w:rsid w:val="00B10E94"/>
    <w:rsid w:val="00B21A9B"/>
    <w:rsid w:val="00B2542E"/>
    <w:rsid w:val="00B3200E"/>
    <w:rsid w:val="00B42390"/>
    <w:rsid w:val="00B438C0"/>
    <w:rsid w:val="00B62468"/>
    <w:rsid w:val="00B6472C"/>
    <w:rsid w:val="00B80B03"/>
    <w:rsid w:val="00B97567"/>
    <w:rsid w:val="00BC3D12"/>
    <w:rsid w:val="00BD257A"/>
    <w:rsid w:val="00BE03E0"/>
    <w:rsid w:val="00BE3135"/>
    <w:rsid w:val="00BF2D2A"/>
    <w:rsid w:val="00BF3604"/>
    <w:rsid w:val="00BF6871"/>
    <w:rsid w:val="00BF6B3B"/>
    <w:rsid w:val="00C011AC"/>
    <w:rsid w:val="00C02A40"/>
    <w:rsid w:val="00C0416E"/>
    <w:rsid w:val="00C27A31"/>
    <w:rsid w:val="00C32455"/>
    <w:rsid w:val="00C3632A"/>
    <w:rsid w:val="00C47DE2"/>
    <w:rsid w:val="00C6297A"/>
    <w:rsid w:val="00C6708A"/>
    <w:rsid w:val="00C734EC"/>
    <w:rsid w:val="00C83189"/>
    <w:rsid w:val="00C968B3"/>
    <w:rsid w:val="00CC35A3"/>
    <w:rsid w:val="00CC39AF"/>
    <w:rsid w:val="00CC3C86"/>
    <w:rsid w:val="00CC4C81"/>
    <w:rsid w:val="00CC68CA"/>
    <w:rsid w:val="00CC7883"/>
    <w:rsid w:val="00CD0DF8"/>
    <w:rsid w:val="00CD1910"/>
    <w:rsid w:val="00CD7C47"/>
    <w:rsid w:val="00CF16AB"/>
    <w:rsid w:val="00D13015"/>
    <w:rsid w:val="00D223BE"/>
    <w:rsid w:val="00D373B8"/>
    <w:rsid w:val="00D426B4"/>
    <w:rsid w:val="00D61A6F"/>
    <w:rsid w:val="00D61B3D"/>
    <w:rsid w:val="00D76636"/>
    <w:rsid w:val="00D865CF"/>
    <w:rsid w:val="00DB7F77"/>
    <w:rsid w:val="00DC5DAC"/>
    <w:rsid w:val="00DD6616"/>
    <w:rsid w:val="00DE1591"/>
    <w:rsid w:val="00E03CF1"/>
    <w:rsid w:val="00E07F9E"/>
    <w:rsid w:val="00E1597C"/>
    <w:rsid w:val="00E27FEB"/>
    <w:rsid w:val="00E32699"/>
    <w:rsid w:val="00E451E4"/>
    <w:rsid w:val="00E472E5"/>
    <w:rsid w:val="00E61630"/>
    <w:rsid w:val="00E765FC"/>
    <w:rsid w:val="00E82BCA"/>
    <w:rsid w:val="00EA0AAF"/>
    <w:rsid w:val="00EA4CC0"/>
    <w:rsid w:val="00EC1403"/>
    <w:rsid w:val="00ED55D5"/>
    <w:rsid w:val="00EE1B8D"/>
    <w:rsid w:val="00EE2D73"/>
    <w:rsid w:val="00EE2E85"/>
    <w:rsid w:val="00EE76E2"/>
    <w:rsid w:val="00F04BAC"/>
    <w:rsid w:val="00F204FA"/>
    <w:rsid w:val="00F3498E"/>
    <w:rsid w:val="00F454A5"/>
    <w:rsid w:val="00F635D4"/>
    <w:rsid w:val="00F654FE"/>
    <w:rsid w:val="00F81C0B"/>
    <w:rsid w:val="00F9527D"/>
    <w:rsid w:val="00F97ED2"/>
    <w:rsid w:val="00FA1B87"/>
    <w:rsid w:val="00FB1072"/>
    <w:rsid w:val="00FB643F"/>
    <w:rsid w:val="00FD0F25"/>
    <w:rsid w:val="00FE6BE6"/>
    <w:rsid w:val="00FF25D1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4B8BB"/>
  <w15:docId w15:val="{BA998CA3-DAE8-4431-8D49-76778FF4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E2D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107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5DAC"/>
  </w:style>
  <w:style w:type="paragraph" w:styleId="Stopka">
    <w:name w:val="footer"/>
    <w:basedOn w:val="Normalny"/>
    <w:link w:val="StopkaZnak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AC"/>
  </w:style>
  <w:style w:type="character" w:styleId="Hipercze">
    <w:name w:val="Hyperlink"/>
    <w:basedOn w:val="Domylnaczcionkaakapitu"/>
    <w:uiPriority w:val="99"/>
    <w:unhideWhenUsed/>
    <w:rsid w:val="00DC5D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1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1072"/>
    <w:rPr>
      <w:rFonts w:eastAsia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FB1072"/>
    <w:pPr>
      <w:spacing w:after="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1072"/>
    <w:rPr>
      <w:rFonts w:ascii="Arial" w:eastAsia="Times New Roman" w:hAnsi="Arial"/>
      <w:sz w:val="24"/>
    </w:rPr>
  </w:style>
  <w:style w:type="character" w:customStyle="1" w:styleId="BezodstpwZnak">
    <w:name w:val="Bez odstępów Znak"/>
    <w:link w:val="Bezodstpw"/>
    <w:locked/>
    <w:rsid w:val="00FB1072"/>
    <w:rPr>
      <w:rFonts w:ascii="Times New Roman" w:eastAsia="Times New Roman" w:hAnsi="Times New Roman"/>
      <w:sz w:val="22"/>
      <w:szCs w:val="22"/>
      <w:lang w:val="pl-PL" w:eastAsia="pl-PL" w:bidi="ar-SA"/>
    </w:rPr>
  </w:style>
  <w:style w:type="paragraph" w:styleId="Bezodstpw">
    <w:name w:val="No Spacing"/>
    <w:link w:val="BezodstpwZnak"/>
    <w:qFormat/>
    <w:rsid w:val="00FB1072"/>
    <w:rPr>
      <w:rFonts w:ascii="Times New Roman" w:eastAsia="Times New Roman" w:hAnsi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601BE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1B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A3C0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A3C09"/>
    <w:rPr>
      <w:rFonts w:eastAsiaTheme="minorHAnsi" w:cstheme="minorBidi"/>
      <w:sz w:val="22"/>
      <w:szCs w:val="21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A3C09"/>
    <w:pPr>
      <w:spacing w:before="100" w:beforeAutospacing="1" w:after="100" w:afterAutospacing="1" w:line="240" w:lineRule="auto"/>
    </w:pPr>
    <w:rPr>
      <w:rFonts w:eastAsiaTheme="minorHAnsi" w:cs="Calibri"/>
      <w:color w:val="000000"/>
    </w:rPr>
  </w:style>
  <w:style w:type="table" w:styleId="Tabela-Siatka">
    <w:name w:val="Table Grid"/>
    <w:basedOn w:val="Standardowy"/>
    <w:uiPriority w:val="59"/>
    <w:rsid w:val="004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dops.wroc.pl" TargetMode="External"/><Relationship Id="rId1" Type="http://schemas.openxmlformats.org/officeDocument/2006/relationships/hyperlink" Target="mailto:dops@dops.wro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_Macura\Desktop\Papier%20firmowy%20-%20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</Template>
  <TotalTime>67</TotalTime>
  <Pages>16</Pages>
  <Words>1880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Links>
    <vt:vector size="12" baseType="variant">
      <vt:variant>
        <vt:i4>6225942</vt:i4>
      </vt:variant>
      <vt:variant>
        <vt:i4>3</vt:i4>
      </vt:variant>
      <vt:variant>
        <vt:i4>0</vt:i4>
      </vt:variant>
      <vt:variant>
        <vt:i4>5</vt:i4>
      </vt:variant>
      <vt:variant>
        <vt:lpwstr>http://www.dops.wroc.pl/</vt:lpwstr>
      </vt:variant>
      <vt:variant>
        <vt:lpwstr/>
      </vt:variant>
      <vt:variant>
        <vt:i4>7340045</vt:i4>
      </vt:variant>
      <vt:variant>
        <vt:i4>0</vt:i4>
      </vt:variant>
      <vt:variant>
        <vt:i4>0</vt:i4>
      </vt:variant>
      <vt:variant>
        <vt:i4>5</vt:i4>
      </vt:variant>
      <vt:variant>
        <vt:lpwstr>mailto:dops@dops.wroc.pl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Magdalena_Macura</dc:creator>
  <cp:lastModifiedBy>Izablea_Lukow</cp:lastModifiedBy>
  <cp:revision>10</cp:revision>
  <dcterms:created xsi:type="dcterms:W3CDTF">2020-11-09T15:04:00Z</dcterms:created>
  <dcterms:modified xsi:type="dcterms:W3CDTF">2020-11-22T16:55:00Z</dcterms:modified>
</cp:coreProperties>
</file>